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F80" w:rsidRPr="00A000B2" w:rsidRDefault="004E0F80" w:rsidP="004E0F80">
      <w:pPr>
        <w:spacing w:after="0"/>
        <w:jc w:val="right"/>
        <w:rPr>
          <w:rFonts w:ascii="Times New Roman" w:hAnsi="Times New Roman"/>
        </w:rPr>
      </w:pPr>
      <w:bookmarkStart w:id="0" w:name="_GoBack"/>
      <w:bookmarkEnd w:id="0"/>
      <w:r w:rsidRPr="00A000B2">
        <w:rPr>
          <w:rFonts w:ascii="Times New Roman" w:hAnsi="Times New Roman"/>
        </w:rPr>
        <w:t>Załącznik nr 1</w:t>
      </w:r>
      <w:r>
        <w:rPr>
          <w:rFonts w:ascii="Times New Roman" w:hAnsi="Times New Roman"/>
        </w:rPr>
        <w:t xml:space="preserve">do </w:t>
      </w:r>
      <w:r w:rsidR="00D36B2E">
        <w:rPr>
          <w:rFonts w:ascii="Times New Roman" w:hAnsi="Times New Roman"/>
        </w:rPr>
        <w:t>oferty</w:t>
      </w:r>
      <w:r w:rsidRPr="00A000B2">
        <w:rPr>
          <w:rFonts w:ascii="Times New Roman" w:hAnsi="Times New Roman"/>
        </w:rPr>
        <w:t xml:space="preserve"> </w:t>
      </w:r>
    </w:p>
    <w:p w:rsidR="004E0F80" w:rsidRPr="00BB009D" w:rsidRDefault="004E0F80" w:rsidP="004E0F80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  <w:color w:val="FF0000"/>
        </w:rPr>
        <w:t xml:space="preserve">                                                                                                  </w:t>
      </w:r>
      <w:r w:rsidRPr="004C58C6"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  <w:color w:val="FF0000"/>
        </w:rPr>
        <w:t xml:space="preserve">                          </w:t>
      </w:r>
      <w:r>
        <w:rPr>
          <w:rFonts w:ascii="Times New Roman" w:hAnsi="Times New Roman"/>
        </w:rPr>
        <w:t>ZOOiI.230</w:t>
      </w:r>
      <w:r w:rsidRPr="00BB009D">
        <w:rPr>
          <w:rFonts w:ascii="Times New Roman" w:hAnsi="Times New Roman"/>
        </w:rPr>
        <w:t>.</w:t>
      </w:r>
      <w:r>
        <w:rPr>
          <w:rFonts w:ascii="Times New Roman" w:hAnsi="Times New Roman"/>
        </w:rPr>
        <w:t>6.2018.ARO</w:t>
      </w:r>
    </w:p>
    <w:p w:rsidR="004E0F80" w:rsidRDefault="004E0F80" w:rsidP="004E0F80">
      <w:pPr>
        <w:spacing w:after="0"/>
        <w:jc w:val="center"/>
        <w:rPr>
          <w:rFonts w:ascii="Times New Roman" w:hAnsi="Times New Roman"/>
        </w:rPr>
      </w:pPr>
    </w:p>
    <w:p w:rsidR="004E0F80" w:rsidRPr="00D36B2E" w:rsidRDefault="004E0F80" w:rsidP="004E0F80">
      <w:pPr>
        <w:spacing w:after="0"/>
        <w:jc w:val="center"/>
        <w:rPr>
          <w:rFonts w:ascii="Times New Roman" w:hAnsi="Times New Roman"/>
          <w:sz w:val="32"/>
        </w:rPr>
      </w:pPr>
      <w:r w:rsidRPr="00D36B2E">
        <w:rPr>
          <w:rFonts w:ascii="Times New Roman" w:hAnsi="Times New Roman"/>
          <w:sz w:val="32"/>
        </w:rPr>
        <w:t xml:space="preserve">Opis przedmiotu zamówienia </w:t>
      </w:r>
    </w:p>
    <w:p w:rsidR="004E0F80" w:rsidRPr="004E0F80" w:rsidRDefault="004E0F80" w:rsidP="004E0F80">
      <w:pPr>
        <w:spacing w:after="0"/>
        <w:jc w:val="both"/>
        <w:rPr>
          <w:rFonts w:ascii="Times New Roman" w:hAnsi="Times New Roman"/>
          <w:b/>
        </w:rPr>
      </w:pPr>
      <w:r w:rsidRPr="004C58C6">
        <w:rPr>
          <w:rFonts w:ascii="Times New Roman" w:hAnsi="Times New Roman"/>
        </w:rPr>
        <w:t xml:space="preserve">Przedmiotem zamówienia </w:t>
      </w:r>
      <w:r>
        <w:rPr>
          <w:rFonts w:ascii="Times New Roman" w:hAnsi="Times New Roman"/>
        </w:rPr>
        <w:t>są</w:t>
      </w:r>
      <w:r w:rsidRPr="004C58C6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 xml:space="preserve">Sukcesywne dostawy kawy ziarnistej i rozpuszczalnej na rzecz Regionalnej Dyrekcji Ochrony Środowiska w Szczecinie przy ul. Teofila </w:t>
      </w:r>
      <w:proofErr w:type="spellStart"/>
      <w:r>
        <w:rPr>
          <w:rFonts w:ascii="Times New Roman" w:hAnsi="Times New Roman"/>
          <w:b/>
        </w:rPr>
        <w:t>Firlika</w:t>
      </w:r>
      <w:proofErr w:type="spellEnd"/>
      <w:r>
        <w:rPr>
          <w:rFonts w:ascii="Times New Roman" w:hAnsi="Times New Roman"/>
          <w:b/>
        </w:rPr>
        <w:t xml:space="preserve"> 20,   71-637 Szczecin</w:t>
      </w:r>
      <w:r w:rsidRPr="00E7359C">
        <w:rPr>
          <w:rFonts w:ascii="Times New Roman" w:hAnsi="Times New Roman"/>
          <w:b/>
        </w:rPr>
        <w:t>.</w:t>
      </w:r>
    </w:p>
    <w:tbl>
      <w:tblPr>
        <w:tblpPr w:leftFromText="141" w:rightFromText="141" w:vertAnchor="page" w:horzAnchor="margin" w:tblpY="3760"/>
        <w:tblW w:w="138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3"/>
        <w:gridCol w:w="1824"/>
        <w:gridCol w:w="3880"/>
        <w:gridCol w:w="1232"/>
        <w:gridCol w:w="1020"/>
        <w:gridCol w:w="1150"/>
        <w:gridCol w:w="394"/>
        <w:gridCol w:w="740"/>
        <w:gridCol w:w="1276"/>
        <w:gridCol w:w="1701"/>
      </w:tblGrid>
      <w:tr w:rsidR="00D36B2E" w:rsidRPr="00B6433B" w:rsidTr="008E63CA">
        <w:trPr>
          <w:trHeight w:val="11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6B2E" w:rsidRPr="00B6433B" w:rsidRDefault="00D36B2E" w:rsidP="004E0F80">
            <w:pPr>
              <w:rPr>
                <w:b/>
              </w:rPr>
            </w:pPr>
            <w:r w:rsidRPr="00B6433B">
              <w:rPr>
                <w:b/>
              </w:rPr>
              <w:t>Lp.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6B2E" w:rsidRPr="00B6433B" w:rsidRDefault="00D36B2E" w:rsidP="004E0F80">
            <w:pPr>
              <w:jc w:val="center"/>
              <w:rPr>
                <w:b/>
              </w:rPr>
            </w:pPr>
            <w:r w:rsidRPr="00B6433B">
              <w:rPr>
                <w:b/>
              </w:rPr>
              <w:t>nazwa przedmiotu zamówienia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6B2E" w:rsidRPr="00B6433B" w:rsidRDefault="00D36B2E" w:rsidP="004E0F80">
            <w:pPr>
              <w:jc w:val="center"/>
              <w:rPr>
                <w:b/>
              </w:rPr>
            </w:pPr>
            <w:r w:rsidRPr="00B6433B">
              <w:rPr>
                <w:b/>
              </w:rPr>
              <w:t>opis przedmiotu zamówienia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6B2E" w:rsidRPr="00B6433B" w:rsidRDefault="00D36B2E" w:rsidP="004E0F80">
            <w:pPr>
              <w:jc w:val="center"/>
              <w:rPr>
                <w:b/>
              </w:rPr>
            </w:pPr>
            <w:r w:rsidRPr="00B6433B">
              <w:rPr>
                <w:b/>
              </w:rPr>
              <w:t>j.m.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6B2E" w:rsidRPr="00B6433B" w:rsidRDefault="00D36B2E" w:rsidP="00D36B2E">
            <w:pPr>
              <w:jc w:val="center"/>
              <w:rPr>
                <w:b/>
              </w:rPr>
            </w:pPr>
            <w:r w:rsidRPr="00B6433B">
              <w:rPr>
                <w:b/>
              </w:rPr>
              <w:t>ilość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DCF" w:rsidRPr="00B6433B" w:rsidRDefault="00B90DCF" w:rsidP="00B90DCF">
            <w:pPr>
              <w:spacing w:after="0"/>
              <w:jc w:val="center"/>
              <w:rPr>
                <w:b/>
              </w:rPr>
            </w:pPr>
            <w:r w:rsidRPr="00B6433B">
              <w:rPr>
                <w:b/>
              </w:rPr>
              <w:t>C</w:t>
            </w:r>
            <w:r w:rsidR="00D36B2E" w:rsidRPr="00B6433B">
              <w:rPr>
                <w:b/>
              </w:rPr>
              <w:t>ena</w:t>
            </w:r>
          </w:p>
          <w:p w:rsidR="00D36B2E" w:rsidRPr="00B6433B" w:rsidRDefault="00D36B2E" w:rsidP="00B90DCF">
            <w:pPr>
              <w:spacing w:after="0"/>
              <w:jc w:val="center"/>
              <w:rPr>
                <w:b/>
              </w:rPr>
            </w:pPr>
            <w:r w:rsidRPr="00B6433B">
              <w:rPr>
                <w:b/>
              </w:rPr>
              <w:t xml:space="preserve"> netto</w:t>
            </w:r>
            <w:r w:rsidR="00B90DCF" w:rsidRPr="00B6433B">
              <w:rPr>
                <w:b/>
              </w:rPr>
              <w:t xml:space="preserve"> zł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B2E" w:rsidRPr="00B6433B" w:rsidRDefault="00D36B2E" w:rsidP="00B90DCF">
            <w:pPr>
              <w:spacing w:after="0" w:line="240" w:lineRule="auto"/>
              <w:jc w:val="center"/>
              <w:rPr>
                <w:b/>
              </w:rPr>
            </w:pPr>
            <w:r w:rsidRPr="00B6433B">
              <w:rPr>
                <w:b/>
              </w:rPr>
              <w:t>Stawka</w:t>
            </w:r>
          </w:p>
          <w:p w:rsidR="00D36B2E" w:rsidRPr="00B6433B" w:rsidRDefault="00D36B2E" w:rsidP="00B90DCF">
            <w:pPr>
              <w:spacing w:after="0" w:line="240" w:lineRule="auto"/>
              <w:jc w:val="center"/>
              <w:rPr>
                <w:b/>
              </w:rPr>
            </w:pPr>
            <w:r w:rsidRPr="00B6433B">
              <w:rPr>
                <w:b/>
              </w:rPr>
              <w:t xml:space="preserve"> </w:t>
            </w:r>
            <w:r w:rsidR="00B90DCF" w:rsidRPr="00B6433B">
              <w:rPr>
                <w:b/>
              </w:rPr>
              <w:t>V</w:t>
            </w:r>
            <w:r w:rsidRPr="00B6433B">
              <w:rPr>
                <w:b/>
              </w:rPr>
              <w:t>at</w:t>
            </w:r>
            <w:r w:rsidR="00B90DCF" w:rsidRPr="00B6433B">
              <w:rPr>
                <w:b/>
              </w:rPr>
              <w:t xml:space="preserve"> 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DCF" w:rsidRPr="00B6433B" w:rsidRDefault="00D36B2E" w:rsidP="00B90DCF">
            <w:pPr>
              <w:spacing w:after="0"/>
              <w:jc w:val="center"/>
              <w:rPr>
                <w:b/>
              </w:rPr>
            </w:pPr>
            <w:r w:rsidRPr="00B6433B">
              <w:rPr>
                <w:b/>
              </w:rPr>
              <w:t xml:space="preserve">cena </w:t>
            </w:r>
          </w:p>
          <w:p w:rsidR="00D36B2E" w:rsidRPr="00B6433B" w:rsidRDefault="00D36B2E" w:rsidP="00B90DCF">
            <w:pPr>
              <w:spacing w:after="0"/>
              <w:jc w:val="center"/>
              <w:rPr>
                <w:b/>
              </w:rPr>
            </w:pPr>
            <w:r w:rsidRPr="00B6433B">
              <w:rPr>
                <w:b/>
              </w:rPr>
              <w:t>brutto</w:t>
            </w:r>
            <w:r w:rsidR="00B90DCF" w:rsidRPr="00B6433B">
              <w:rPr>
                <w:b/>
              </w:rPr>
              <w:t xml:space="preserve"> zł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DCF" w:rsidRPr="00B6433B" w:rsidRDefault="00D36B2E" w:rsidP="00B90DCF">
            <w:pPr>
              <w:spacing w:after="0"/>
              <w:jc w:val="center"/>
              <w:rPr>
                <w:b/>
              </w:rPr>
            </w:pPr>
            <w:r w:rsidRPr="00B6433B">
              <w:rPr>
                <w:b/>
              </w:rPr>
              <w:t xml:space="preserve">wartość </w:t>
            </w:r>
          </w:p>
          <w:p w:rsidR="00D36B2E" w:rsidRPr="00B6433B" w:rsidRDefault="00D36B2E" w:rsidP="00B90DCF">
            <w:pPr>
              <w:spacing w:after="0"/>
              <w:jc w:val="center"/>
              <w:rPr>
                <w:b/>
              </w:rPr>
            </w:pPr>
            <w:r w:rsidRPr="00B6433B">
              <w:rPr>
                <w:b/>
              </w:rPr>
              <w:t>brutto</w:t>
            </w:r>
            <w:r w:rsidR="00B90DCF" w:rsidRPr="00B6433B">
              <w:rPr>
                <w:b/>
              </w:rPr>
              <w:t xml:space="preserve"> zł</w:t>
            </w:r>
          </w:p>
        </w:tc>
      </w:tr>
      <w:tr w:rsidR="00D36B2E" w:rsidRPr="00B6433B" w:rsidTr="00D36B2E">
        <w:trPr>
          <w:trHeight w:val="11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6B2E" w:rsidRPr="00B6433B" w:rsidRDefault="00D36B2E" w:rsidP="004E0F80">
            <w:r w:rsidRPr="00B6433B">
              <w:t>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6B2E" w:rsidRPr="00B6433B" w:rsidRDefault="00D36B2E" w:rsidP="004E0F80">
            <w:r w:rsidRPr="00B6433B">
              <w:t>Kawa ziarnista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6B2E" w:rsidRPr="00B6433B" w:rsidRDefault="00D36B2E" w:rsidP="004E0F80">
            <w:proofErr w:type="spellStart"/>
            <w:r w:rsidRPr="00B6433B">
              <w:t>Movenpick</w:t>
            </w:r>
            <w:proofErr w:type="spellEnd"/>
            <w:r w:rsidRPr="00B6433B">
              <w:t xml:space="preserve"> </w:t>
            </w:r>
            <w:proofErr w:type="spellStart"/>
            <w:r w:rsidRPr="00B6433B">
              <w:t>Crema</w:t>
            </w:r>
            <w:proofErr w:type="spellEnd"/>
            <w:r w:rsidRPr="00B6433B">
              <w:t xml:space="preserve"> (100 %  </w:t>
            </w:r>
            <w:proofErr w:type="spellStart"/>
            <w:r w:rsidRPr="00B6433B">
              <w:t>Arabika</w:t>
            </w:r>
            <w:proofErr w:type="spellEnd"/>
            <w:r w:rsidRPr="00B6433B">
              <w:t>)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6B2E" w:rsidRPr="00B6433B" w:rsidRDefault="00D36B2E" w:rsidP="004E0F80">
            <w:r w:rsidRPr="00B6433B">
              <w:t>opakowanie 1000 g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6B2E" w:rsidRPr="00B6433B" w:rsidRDefault="00D36B2E" w:rsidP="00D36B2E">
            <w:pPr>
              <w:jc w:val="center"/>
            </w:pPr>
            <w:r w:rsidRPr="00B6433B">
              <w:t>30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B2E" w:rsidRPr="00B6433B" w:rsidRDefault="00D36B2E" w:rsidP="004E0F80"/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6B2E" w:rsidRPr="00B6433B" w:rsidRDefault="00D36B2E" w:rsidP="004E0F80"/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B2E" w:rsidRPr="00B6433B" w:rsidRDefault="00D36B2E" w:rsidP="004E0F80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B2E" w:rsidRPr="00B6433B" w:rsidRDefault="00D36B2E" w:rsidP="004E0F80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B2E" w:rsidRPr="00B6433B" w:rsidRDefault="00D36B2E" w:rsidP="004E0F80"/>
        </w:tc>
      </w:tr>
      <w:tr w:rsidR="00D36B2E" w:rsidRPr="00B6433B" w:rsidTr="00D36B2E">
        <w:trPr>
          <w:trHeight w:val="11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6B2E" w:rsidRPr="00B6433B" w:rsidRDefault="00D36B2E" w:rsidP="004E0F80">
            <w:r w:rsidRPr="00B6433B">
              <w:t>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6B2E" w:rsidRPr="00B6433B" w:rsidRDefault="00D36B2E" w:rsidP="004E0F80">
            <w:r w:rsidRPr="00B6433B">
              <w:t>Kawa ziarnista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6B2E" w:rsidRPr="00B6433B" w:rsidRDefault="00D36B2E" w:rsidP="004E0F80">
            <w:proofErr w:type="spellStart"/>
            <w:r w:rsidRPr="00B6433B">
              <w:t>Movenpick</w:t>
            </w:r>
            <w:proofErr w:type="spellEnd"/>
            <w:r w:rsidRPr="00B6433B">
              <w:t xml:space="preserve">  </w:t>
            </w:r>
            <w:proofErr w:type="spellStart"/>
            <w:r w:rsidRPr="00B6433B">
              <w:t>Ekspresso</w:t>
            </w:r>
            <w:proofErr w:type="spellEnd"/>
            <w:r w:rsidRPr="00B6433B">
              <w:t xml:space="preserve"> (100 %  </w:t>
            </w:r>
            <w:proofErr w:type="spellStart"/>
            <w:r w:rsidRPr="00B6433B">
              <w:t>Arabika</w:t>
            </w:r>
            <w:proofErr w:type="spellEnd"/>
            <w:r w:rsidRPr="00B6433B">
              <w:t>)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6B2E" w:rsidRPr="00B6433B" w:rsidRDefault="00D36B2E" w:rsidP="004E0F80">
            <w:r w:rsidRPr="00B6433B">
              <w:t>opakowanie 1000 g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6B2E" w:rsidRPr="00B6433B" w:rsidRDefault="00D36B2E" w:rsidP="00D36B2E">
            <w:pPr>
              <w:jc w:val="center"/>
            </w:pPr>
            <w:r w:rsidRPr="00B6433B">
              <w:t>15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B2E" w:rsidRPr="00B6433B" w:rsidRDefault="00D36B2E" w:rsidP="004E0F80"/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6B2E" w:rsidRPr="00B6433B" w:rsidRDefault="00D36B2E" w:rsidP="004E0F80"/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B2E" w:rsidRPr="00B6433B" w:rsidRDefault="00D36B2E" w:rsidP="004E0F80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B2E" w:rsidRPr="00B6433B" w:rsidRDefault="00D36B2E" w:rsidP="004E0F80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B2E" w:rsidRPr="00B6433B" w:rsidRDefault="00D36B2E" w:rsidP="004E0F80"/>
        </w:tc>
      </w:tr>
      <w:tr w:rsidR="00D36B2E" w:rsidRPr="00B6433B" w:rsidTr="00D36B2E">
        <w:trPr>
          <w:trHeight w:val="11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6B2E" w:rsidRPr="00B6433B" w:rsidRDefault="00D36B2E" w:rsidP="004E0F80">
            <w:r w:rsidRPr="00B6433B">
              <w:t>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6B2E" w:rsidRPr="00B6433B" w:rsidRDefault="00D36B2E" w:rsidP="004E0F80">
            <w:r w:rsidRPr="00B6433B">
              <w:t>Kawa ziarnista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6B2E" w:rsidRPr="00B6433B" w:rsidRDefault="00D36B2E" w:rsidP="004E0F80">
            <w:proofErr w:type="spellStart"/>
            <w:r w:rsidRPr="00B6433B">
              <w:t>Lavazza</w:t>
            </w:r>
            <w:proofErr w:type="spellEnd"/>
            <w:r w:rsidRPr="00B6433B">
              <w:t xml:space="preserve"> </w:t>
            </w:r>
            <w:proofErr w:type="spellStart"/>
            <w:r w:rsidRPr="00B6433B">
              <w:t>Tierra</w:t>
            </w:r>
            <w:proofErr w:type="spellEnd"/>
            <w:r w:rsidRPr="00B6433B">
              <w:t xml:space="preserve"> (100 %  </w:t>
            </w:r>
            <w:proofErr w:type="spellStart"/>
            <w:r w:rsidRPr="00B6433B">
              <w:t>Arabika</w:t>
            </w:r>
            <w:proofErr w:type="spellEnd"/>
            <w:r w:rsidRPr="00B6433B">
              <w:t>)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6B2E" w:rsidRPr="00B6433B" w:rsidRDefault="00D36B2E" w:rsidP="004E0F80">
            <w:r w:rsidRPr="00B6433B">
              <w:t>opakowanie 1000 g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6B2E" w:rsidRPr="00B6433B" w:rsidRDefault="00D36B2E" w:rsidP="00D36B2E">
            <w:pPr>
              <w:jc w:val="center"/>
            </w:pPr>
            <w:r w:rsidRPr="00B6433B">
              <w:t>15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B2E" w:rsidRPr="00B6433B" w:rsidRDefault="00D36B2E" w:rsidP="004E0F80"/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6B2E" w:rsidRPr="00B6433B" w:rsidRDefault="00D36B2E" w:rsidP="004E0F80"/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B2E" w:rsidRPr="00B6433B" w:rsidRDefault="00D36B2E" w:rsidP="004E0F80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B2E" w:rsidRPr="00B6433B" w:rsidRDefault="00D36B2E" w:rsidP="004E0F80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B2E" w:rsidRPr="00B6433B" w:rsidRDefault="00D36B2E" w:rsidP="004E0F80"/>
        </w:tc>
      </w:tr>
      <w:tr w:rsidR="00D36B2E" w:rsidRPr="00B6433B" w:rsidTr="00D36B2E">
        <w:trPr>
          <w:trHeight w:val="11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6B2E" w:rsidRPr="00B6433B" w:rsidRDefault="00D36B2E" w:rsidP="004E0F80">
            <w:r w:rsidRPr="00B6433B">
              <w:t>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6B2E" w:rsidRPr="00B6433B" w:rsidRDefault="00D36B2E" w:rsidP="004E0F80">
            <w:r w:rsidRPr="00B6433B">
              <w:t>Kawa mielona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6B2E" w:rsidRPr="00B6433B" w:rsidRDefault="00D36B2E" w:rsidP="004E0F80">
            <w:r w:rsidRPr="00B6433B">
              <w:t xml:space="preserve">MK </w:t>
            </w:r>
            <w:proofErr w:type="spellStart"/>
            <w:r w:rsidRPr="00B6433B">
              <w:t>Cafe</w:t>
            </w:r>
            <w:proofErr w:type="spellEnd"/>
            <w:r w:rsidRPr="00B6433B">
              <w:t xml:space="preserve"> Premium  (100 % </w:t>
            </w:r>
            <w:proofErr w:type="spellStart"/>
            <w:r w:rsidRPr="00B6433B">
              <w:t>Arabika</w:t>
            </w:r>
            <w:proofErr w:type="spellEnd"/>
            <w:r w:rsidRPr="00B6433B">
              <w:t>)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6B2E" w:rsidRPr="00B6433B" w:rsidRDefault="00D36B2E" w:rsidP="004E0F80">
            <w:r w:rsidRPr="00B6433B">
              <w:t>opakowanie 250g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6B2E" w:rsidRPr="00B6433B" w:rsidRDefault="00D36B2E" w:rsidP="00D36B2E">
            <w:pPr>
              <w:jc w:val="center"/>
            </w:pPr>
            <w:r w:rsidRPr="00B6433B">
              <w:t>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B2E" w:rsidRPr="00B6433B" w:rsidRDefault="00D36B2E" w:rsidP="004E0F80"/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6B2E" w:rsidRPr="00B6433B" w:rsidRDefault="00D36B2E" w:rsidP="004E0F80"/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B2E" w:rsidRPr="00B6433B" w:rsidRDefault="00D36B2E" w:rsidP="004E0F80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B2E" w:rsidRPr="00B6433B" w:rsidRDefault="00D36B2E" w:rsidP="004E0F80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B2E" w:rsidRPr="00B6433B" w:rsidRDefault="00D36B2E" w:rsidP="004E0F80"/>
        </w:tc>
      </w:tr>
      <w:tr w:rsidR="00D36B2E" w:rsidRPr="00B6433B" w:rsidTr="00D36B2E">
        <w:trPr>
          <w:trHeight w:val="426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6B2E" w:rsidRPr="00B6433B" w:rsidRDefault="00D36B2E" w:rsidP="004E0F80">
            <w:r w:rsidRPr="00B6433B">
              <w:t>5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6B2E" w:rsidRPr="00B6433B" w:rsidRDefault="00D36B2E" w:rsidP="004E0F80">
            <w:r w:rsidRPr="00B6433B">
              <w:t>Kawa rozpuszczalna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6B2E" w:rsidRPr="00B6433B" w:rsidRDefault="00D36B2E" w:rsidP="004E0F80">
            <w:r w:rsidRPr="00B6433B">
              <w:t xml:space="preserve">Jacobs </w:t>
            </w:r>
            <w:proofErr w:type="spellStart"/>
            <w:r w:rsidRPr="00B6433B">
              <w:t>Velvet</w:t>
            </w:r>
            <w:proofErr w:type="spellEnd"/>
            <w:r w:rsidRPr="00B6433B">
              <w:t xml:space="preserve"> (100% naturalnej kawy rozpuszczalnej liofilizowanej)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6B2E" w:rsidRPr="00B6433B" w:rsidRDefault="00D36B2E" w:rsidP="004E0F80">
            <w:r w:rsidRPr="00B6433B">
              <w:t>opakowanie 200g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6B2E" w:rsidRPr="00B6433B" w:rsidRDefault="00D36B2E" w:rsidP="00D36B2E">
            <w:pPr>
              <w:jc w:val="center"/>
            </w:pPr>
            <w:r w:rsidRPr="00B6433B">
              <w:t>15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B2E" w:rsidRPr="00B6433B" w:rsidRDefault="00D36B2E" w:rsidP="004E0F80"/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6B2E" w:rsidRPr="00B6433B" w:rsidRDefault="00D36B2E" w:rsidP="004E0F80"/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B2E" w:rsidRPr="00B6433B" w:rsidRDefault="00D36B2E" w:rsidP="004E0F80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B2E" w:rsidRPr="00B6433B" w:rsidRDefault="00D36B2E" w:rsidP="004E0F80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B2E" w:rsidRPr="00B6433B" w:rsidRDefault="00D36B2E" w:rsidP="004E0F80"/>
        </w:tc>
      </w:tr>
      <w:tr w:rsidR="00D36B2E" w:rsidRPr="00B6433B" w:rsidTr="00D36B2E">
        <w:trPr>
          <w:trHeight w:val="11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6B2E" w:rsidRPr="00B6433B" w:rsidRDefault="00D36B2E" w:rsidP="004E0F80">
            <w:r w:rsidRPr="00B6433B">
              <w:t>6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6B2E" w:rsidRPr="00B6433B" w:rsidRDefault="00D36B2E" w:rsidP="004E0F80">
            <w:r w:rsidRPr="00B6433B">
              <w:t>Kawa rozpuszczalna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6B2E" w:rsidRPr="00B6433B" w:rsidRDefault="00D36B2E" w:rsidP="004E0F80">
            <w:proofErr w:type="spellStart"/>
            <w:r w:rsidRPr="00B6433B">
              <w:t>Gevalia</w:t>
            </w:r>
            <w:proofErr w:type="spellEnd"/>
            <w:r w:rsidRPr="00B6433B">
              <w:t xml:space="preserve"> </w:t>
            </w:r>
            <w:proofErr w:type="spellStart"/>
            <w:r w:rsidRPr="00B6433B">
              <w:t>Instatnt</w:t>
            </w:r>
            <w:proofErr w:type="spellEnd"/>
            <w:r w:rsidRPr="00B6433B">
              <w:t xml:space="preserve"> </w:t>
            </w:r>
            <w:proofErr w:type="spellStart"/>
            <w:r w:rsidRPr="00B6433B">
              <w:t>Mellan</w:t>
            </w:r>
            <w:proofErr w:type="spellEnd"/>
            <w:r w:rsidRPr="00B6433B">
              <w:t xml:space="preserve"> ROST    </w:t>
            </w:r>
          </w:p>
          <w:p w:rsidR="00D36B2E" w:rsidRPr="00B6433B" w:rsidRDefault="00D36B2E" w:rsidP="004E0F80">
            <w:r w:rsidRPr="00B6433B">
              <w:t xml:space="preserve">    (100 % </w:t>
            </w:r>
            <w:proofErr w:type="spellStart"/>
            <w:r w:rsidRPr="00B6433B">
              <w:t>Arabika</w:t>
            </w:r>
            <w:proofErr w:type="spellEnd"/>
            <w:r w:rsidRPr="00B6433B">
              <w:t>)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6B2E" w:rsidRPr="00B6433B" w:rsidRDefault="00D36B2E" w:rsidP="004E0F80">
            <w:r w:rsidRPr="00B6433B">
              <w:t>opakowanie 200g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6B2E" w:rsidRPr="00B6433B" w:rsidRDefault="00D36B2E" w:rsidP="00D36B2E">
            <w:pPr>
              <w:jc w:val="center"/>
            </w:pPr>
            <w:r w:rsidRPr="00B6433B">
              <w:t>15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B2E" w:rsidRPr="00B6433B" w:rsidRDefault="00D36B2E" w:rsidP="004E0F80"/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6B2E" w:rsidRPr="00B6433B" w:rsidRDefault="00D36B2E" w:rsidP="004E0F80"/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B2E" w:rsidRPr="00B6433B" w:rsidRDefault="00D36B2E" w:rsidP="004E0F80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B2E" w:rsidRPr="00B6433B" w:rsidRDefault="00D36B2E" w:rsidP="004E0F80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B2E" w:rsidRPr="00B6433B" w:rsidRDefault="00D36B2E" w:rsidP="004E0F80"/>
        </w:tc>
      </w:tr>
      <w:tr w:rsidR="00D36B2E" w:rsidRPr="00B6433B" w:rsidTr="00D36B2E">
        <w:trPr>
          <w:trHeight w:val="167"/>
        </w:trPr>
        <w:tc>
          <w:tcPr>
            <w:tcW w:w="8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6B2E" w:rsidRPr="00B6433B" w:rsidRDefault="00D36B2E" w:rsidP="00D36B2E">
            <w:pPr>
              <w:jc w:val="center"/>
            </w:pPr>
            <w:r w:rsidRPr="00B6433B">
              <w:t>Wartość Razem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B2E" w:rsidRPr="00B6433B" w:rsidRDefault="00D36B2E" w:rsidP="004E0F80">
            <w:pPr>
              <w:jc w:val="right"/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36B2E" w:rsidRPr="00B6433B" w:rsidRDefault="00D36B2E" w:rsidP="004E0F80">
            <w:pPr>
              <w:jc w:val="right"/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B2E" w:rsidRPr="00B6433B" w:rsidRDefault="00D36B2E" w:rsidP="004E0F80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B2E" w:rsidRPr="00B6433B" w:rsidRDefault="00D36B2E" w:rsidP="004E0F80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B2E" w:rsidRPr="00B6433B" w:rsidRDefault="00D36B2E" w:rsidP="004E0F80">
            <w:pPr>
              <w:jc w:val="right"/>
            </w:pPr>
          </w:p>
        </w:tc>
      </w:tr>
    </w:tbl>
    <w:p w:rsidR="004E0F80" w:rsidRDefault="004E0F80" w:rsidP="004E0F80">
      <w:pPr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Zestawienie asortymentowo-ilościowe</w:t>
      </w:r>
    </w:p>
    <w:sectPr w:rsidR="004E0F80" w:rsidSect="00757D27">
      <w:pgSz w:w="16838" w:h="11906" w:orient="landscape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D27" w:rsidRDefault="00757D27" w:rsidP="00AB7C26">
      <w:pPr>
        <w:spacing w:after="0" w:line="240" w:lineRule="auto"/>
      </w:pPr>
      <w:r>
        <w:separator/>
      </w:r>
    </w:p>
  </w:endnote>
  <w:endnote w:type="continuationSeparator" w:id="0">
    <w:p w:rsidR="00757D27" w:rsidRDefault="00757D27" w:rsidP="00AB7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D27" w:rsidRDefault="00757D27" w:rsidP="00AB7C26">
      <w:pPr>
        <w:spacing w:after="0" w:line="240" w:lineRule="auto"/>
      </w:pPr>
      <w:r>
        <w:separator/>
      </w:r>
    </w:p>
  </w:footnote>
  <w:footnote w:type="continuationSeparator" w:id="0">
    <w:p w:rsidR="00757D27" w:rsidRDefault="00757D27" w:rsidP="00AB7C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15EEE"/>
    <w:multiLevelType w:val="hybridMultilevel"/>
    <w:tmpl w:val="51FA7D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D27"/>
    <w:rsid w:val="00231FBB"/>
    <w:rsid w:val="004E0F80"/>
    <w:rsid w:val="00757D27"/>
    <w:rsid w:val="00824F4E"/>
    <w:rsid w:val="008E63CA"/>
    <w:rsid w:val="00AB7C26"/>
    <w:rsid w:val="00B6433B"/>
    <w:rsid w:val="00B90DCF"/>
    <w:rsid w:val="00D3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7C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7C26"/>
  </w:style>
  <w:style w:type="paragraph" w:styleId="Stopka">
    <w:name w:val="footer"/>
    <w:basedOn w:val="Normalny"/>
    <w:link w:val="StopkaZnak"/>
    <w:uiPriority w:val="99"/>
    <w:unhideWhenUsed/>
    <w:rsid w:val="00AB7C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7C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7C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7C26"/>
  </w:style>
  <w:style w:type="paragraph" w:styleId="Stopka">
    <w:name w:val="footer"/>
    <w:basedOn w:val="Normalny"/>
    <w:link w:val="StopkaZnak"/>
    <w:uiPriority w:val="99"/>
    <w:unhideWhenUsed/>
    <w:rsid w:val="00AB7C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7C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Rau-Osiecka\KAWA%202018\za&#322;.%20nr%201%20do%20zapytania%20ofertowego%20ZOOiI.230.6.2018.AR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zał. nr 1 do zapytania ofertowego ZOOiI.230.6.2018.ARO.dot</Template>
  <TotalTime>0</TotalTime>
  <Pages>1</Pages>
  <Words>156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cp:lastPrinted>2018-04-12T07:29:00Z</cp:lastPrinted>
  <dcterms:created xsi:type="dcterms:W3CDTF">2018-04-12T08:40:00Z</dcterms:created>
  <dcterms:modified xsi:type="dcterms:W3CDTF">2018-04-12T08:40:00Z</dcterms:modified>
</cp:coreProperties>
</file>