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3" w:rsidRPr="00A000B2" w:rsidRDefault="00BC0423" w:rsidP="00BE65DC">
      <w:pPr>
        <w:spacing w:after="0"/>
        <w:jc w:val="right"/>
        <w:rPr>
          <w:rFonts w:ascii="Times New Roman" w:hAnsi="Times New Roman"/>
        </w:rPr>
      </w:pPr>
      <w:r w:rsidRPr="00A000B2">
        <w:rPr>
          <w:rFonts w:ascii="Times New Roman" w:hAnsi="Times New Roman"/>
        </w:rPr>
        <w:t>Załącznik nr 1</w:t>
      </w:r>
      <w:r w:rsidR="00726C70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ofert</w:t>
      </w:r>
      <w:r w:rsidR="00726C70">
        <w:rPr>
          <w:rFonts w:ascii="Times New Roman" w:hAnsi="Times New Roman"/>
        </w:rPr>
        <w:t>y</w:t>
      </w:r>
      <w:r w:rsidRPr="00A000B2">
        <w:rPr>
          <w:rFonts w:ascii="Times New Roman" w:hAnsi="Times New Roman"/>
        </w:rPr>
        <w:t xml:space="preserve"> </w:t>
      </w:r>
    </w:p>
    <w:p w:rsidR="00BC0423" w:rsidRPr="00BB009D" w:rsidRDefault="00BC0423" w:rsidP="00BC04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</w:t>
      </w:r>
      <w:r w:rsidRPr="004C58C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                         </w:t>
      </w:r>
      <w:r>
        <w:rPr>
          <w:rFonts w:ascii="Times New Roman" w:hAnsi="Times New Roman"/>
        </w:rPr>
        <w:t>ZOOiI.230</w:t>
      </w:r>
      <w:r w:rsidRPr="00BB009D">
        <w:rPr>
          <w:rFonts w:ascii="Times New Roman" w:hAnsi="Times New Roman"/>
        </w:rPr>
        <w:t>.</w:t>
      </w:r>
      <w:r w:rsidR="00062091">
        <w:rPr>
          <w:rFonts w:ascii="Times New Roman" w:hAnsi="Times New Roman"/>
        </w:rPr>
        <w:t>1.2019</w:t>
      </w:r>
      <w:r>
        <w:rPr>
          <w:rFonts w:ascii="Times New Roman" w:hAnsi="Times New Roman"/>
        </w:rPr>
        <w:t>.ARO</w:t>
      </w:r>
    </w:p>
    <w:p w:rsidR="00BC0423" w:rsidRPr="00A000B2" w:rsidRDefault="00BC0423" w:rsidP="00BC0423">
      <w:pPr>
        <w:spacing w:after="0"/>
        <w:rPr>
          <w:rFonts w:ascii="Times New Roman" w:hAnsi="Times New Roman"/>
          <w:i/>
        </w:rPr>
      </w:pPr>
    </w:p>
    <w:p w:rsidR="00BC0423" w:rsidRDefault="00BE65DC" w:rsidP="00BC042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na </w:t>
      </w:r>
      <w:r w:rsidR="004C5271" w:rsidRPr="004C5271">
        <w:rPr>
          <w:rFonts w:ascii="Times New Roman" w:hAnsi="Times New Roman"/>
          <w:b/>
          <w:szCs w:val="20"/>
        </w:rPr>
        <w:t xml:space="preserve">sukcesywne, trzy w czasie trwania umowy, dostawy środków higieny osobistej i środków czystości </w:t>
      </w:r>
      <w:r w:rsidR="00BC0423">
        <w:rPr>
          <w:rFonts w:ascii="Times New Roman" w:hAnsi="Times New Roman"/>
          <w:b/>
        </w:rPr>
        <w:t xml:space="preserve">na rzecz Regionalnej Dyrekcji Ochrony Środowiska w Szczecinie przy ul. Teofila </w:t>
      </w:r>
      <w:proofErr w:type="spellStart"/>
      <w:r w:rsidR="00BC0423">
        <w:rPr>
          <w:rFonts w:ascii="Times New Roman" w:hAnsi="Times New Roman"/>
          <w:b/>
        </w:rPr>
        <w:t>Firlika</w:t>
      </w:r>
      <w:proofErr w:type="spellEnd"/>
      <w:r w:rsidR="00BC0423">
        <w:rPr>
          <w:rFonts w:ascii="Times New Roman" w:hAnsi="Times New Roman"/>
          <w:b/>
        </w:rPr>
        <w:t xml:space="preserve"> 20, 71-637 Szczecin</w:t>
      </w:r>
      <w:r w:rsidR="00BC0423" w:rsidRPr="00E7359C">
        <w:rPr>
          <w:rFonts w:ascii="Times New Roman" w:hAnsi="Times New Roman"/>
          <w:b/>
        </w:rPr>
        <w:t>.</w:t>
      </w:r>
    </w:p>
    <w:p w:rsidR="00BC0423" w:rsidRDefault="00BC0423" w:rsidP="00BC0423">
      <w:pPr>
        <w:spacing w:after="0"/>
        <w:jc w:val="both"/>
        <w:rPr>
          <w:rFonts w:ascii="Times New Roman" w:hAnsi="Times New Roman"/>
          <w:b/>
          <w:sz w:val="14"/>
        </w:rPr>
      </w:pPr>
    </w:p>
    <w:p w:rsidR="0028169D" w:rsidRPr="00811901" w:rsidRDefault="0028169D" w:rsidP="00BC0423">
      <w:pPr>
        <w:spacing w:after="0"/>
        <w:jc w:val="both"/>
        <w:rPr>
          <w:rFonts w:ascii="Times New Roman" w:hAnsi="Times New Roman"/>
          <w:b/>
          <w:sz w:val="14"/>
        </w:rPr>
      </w:pPr>
    </w:p>
    <w:p w:rsidR="00BC0423" w:rsidRDefault="00BC0423" w:rsidP="00BC042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asortymentowo-ilościowe</w:t>
      </w:r>
    </w:p>
    <w:p w:rsidR="00633F2F" w:rsidRPr="00062091" w:rsidRDefault="00633F2F" w:rsidP="00BC0423">
      <w:pPr>
        <w:rPr>
          <w:sz w:val="2"/>
        </w:rPr>
      </w:pPr>
    </w:p>
    <w:tbl>
      <w:tblPr>
        <w:tblW w:w="13312" w:type="dxa"/>
        <w:tblInd w:w="-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03"/>
        <w:gridCol w:w="4235"/>
        <w:gridCol w:w="708"/>
        <w:gridCol w:w="727"/>
        <w:gridCol w:w="1276"/>
        <w:gridCol w:w="709"/>
        <w:gridCol w:w="1276"/>
        <w:gridCol w:w="1559"/>
      </w:tblGrid>
      <w:tr w:rsidR="00324866" w:rsidRPr="000547EC" w:rsidTr="000F0296">
        <w:trPr>
          <w:trHeight w:val="66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62091" w:rsidRPr="000547EC" w:rsidRDefault="00062091" w:rsidP="003758A4">
            <w:pPr>
              <w:rPr>
                <w:b/>
                <w:bCs/>
                <w:sz w:val="18"/>
                <w:szCs w:val="18"/>
              </w:rPr>
            </w:pPr>
            <w:r w:rsidRPr="000547E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091" w:rsidRPr="000547EC" w:rsidRDefault="00062091" w:rsidP="003758A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7EC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62091" w:rsidRPr="000547EC" w:rsidRDefault="00062091" w:rsidP="003758A4">
            <w:pPr>
              <w:jc w:val="center"/>
              <w:rPr>
                <w:b/>
                <w:bCs/>
                <w:sz w:val="20"/>
                <w:szCs w:val="20"/>
              </w:rPr>
            </w:pPr>
            <w:r w:rsidRPr="000547EC">
              <w:rPr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62091" w:rsidRPr="000547EC" w:rsidRDefault="00062091" w:rsidP="003758A4">
            <w:pPr>
              <w:jc w:val="center"/>
              <w:rPr>
                <w:b/>
                <w:bCs/>
                <w:sz w:val="18"/>
                <w:szCs w:val="18"/>
              </w:rPr>
            </w:pPr>
            <w:r w:rsidRPr="000547EC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62091" w:rsidRPr="000547EC" w:rsidRDefault="00062091" w:rsidP="003758A4">
            <w:pPr>
              <w:jc w:val="center"/>
              <w:rPr>
                <w:b/>
                <w:bCs/>
                <w:sz w:val="18"/>
                <w:szCs w:val="18"/>
              </w:rPr>
            </w:pPr>
            <w:r w:rsidRPr="000547EC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2091" w:rsidRPr="00BE65DC" w:rsidRDefault="00062091" w:rsidP="003758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>Cena</w:t>
            </w:r>
          </w:p>
          <w:p w:rsidR="00062091" w:rsidRPr="00BE65DC" w:rsidRDefault="00062091" w:rsidP="003758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 xml:space="preserve"> netto zł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2091" w:rsidRPr="00324866" w:rsidRDefault="00062091" w:rsidP="003758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324866">
              <w:rPr>
                <w:rFonts w:ascii="Times New Roman" w:hAnsi="Times New Roman"/>
                <w:sz w:val="14"/>
              </w:rPr>
              <w:t>Stawka</w:t>
            </w:r>
          </w:p>
          <w:p w:rsidR="00062091" w:rsidRPr="00BE65DC" w:rsidRDefault="00062091" w:rsidP="0037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 xml:space="preserve"> Vat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2091" w:rsidRPr="00BE65DC" w:rsidRDefault="00062091" w:rsidP="003758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 xml:space="preserve">cena </w:t>
            </w:r>
          </w:p>
          <w:p w:rsidR="00062091" w:rsidRPr="00BE65DC" w:rsidRDefault="00062091" w:rsidP="003758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>brutto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2091" w:rsidRPr="00BE65DC" w:rsidRDefault="00062091" w:rsidP="003758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 xml:space="preserve">wartość </w:t>
            </w:r>
          </w:p>
          <w:p w:rsidR="00062091" w:rsidRPr="00BE65DC" w:rsidRDefault="00062091" w:rsidP="003758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E65DC">
              <w:rPr>
                <w:rFonts w:ascii="Times New Roman" w:hAnsi="Times New Roman"/>
                <w:sz w:val="20"/>
              </w:rPr>
              <w:t>brutto zł</w:t>
            </w:r>
          </w:p>
        </w:tc>
      </w:tr>
      <w:tr w:rsidR="00324866" w:rsidTr="000F0296">
        <w:trPr>
          <w:trHeight w:val="3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Ręcznik papierowy rolka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3758A4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>Biały,100 metrów, 500 listków, dwie warstwy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rolka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0F0296" w:rsidTr="000F0296">
        <w:trPr>
          <w:trHeight w:val="80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091" w:rsidRDefault="00324866" w:rsidP="00375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Dzbanki do filtrowania wody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091" w:rsidRPr="00324866" w:rsidRDefault="00062091" w:rsidP="00BE1FE5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 xml:space="preserve">cechy: </w:t>
            </w:r>
            <w:r w:rsidRPr="00324866">
              <w:rPr>
                <w:b/>
                <w:color w:val="000000"/>
                <w:sz w:val="18"/>
                <w:szCs w:val="18"/>
              </w:rPr>
              <w:t>duża pojemność 3,5 litra</w:t>
            </w:r>
            <w:r w:rsidRPr="00324866">
              <w:rPr>
                <w:color w:val="000000"/>
                <w:sz w:val="18"/>
                <w:szCs w:val="18"/>
              </w:rPr>
              <w:t>, solidne wykon</w:t>
            </w:r>
            <w:r w:rsidR="008750B4">
              <w:rPr>
                <w:color w:val="000000"/>
                <w:sz w:val="18"/>
                <w:szCs w:val="18"/>
              </w:rPr>
              <w:t xml:space="preserve">anie, rączka pełna, zamknięta, </w:t>
            </w:r>
            <w:r w:rsidRPr="00324866">
              <w:rPr>
                <w:color w:val="000000"/>
                <w:sz w:val="18"/>
                <w:szCs w:val="18"/>
              </w:rPr>
              <w:t xml:space="preserve">  4 stopn</w:t>
            </w:r>
            <w:r w:rsidR="00FE5220">
              <w:rPr>
                <w:color w:val="000000"/>
                <w:sz w:val="18"/>
                <w:szCs w:val="18"/>
              </w:rPr>
              <w:t>i</w:t>
            </w:r>
            <w:r w:rsidRPr="00324866">
              <w:rPr>
                <w:color w:val="000000"/>
                <w:sz w:val="18"/>
                <w:szCs w:val="18"/>
              </w:rPr>
              <w:t xml:space="preserve">owy system filtracji np. filtr </w:t>
            </w:r>
            <w:proofErr w:type="spellStart"/>
            <w:r w:rsidRPr="00324866">
              <w:rPr>
                <w:color w:val="000000"/>
                <w:sz w:val="18"/>
                <w:szCs w:val="18"/>
              </w:rPr>
              <w:t>Maxtra</w:t>
            </w:r>
            <w:proofErr w:type="spellEnd"/>
            <w:r w:rsidRPr="00324866">
              <w:rPr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091" w:rsidRDefault="00324866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062091">
              <w:rPr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Dzbanki do filtrowania wody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BE1FE5" w:rsidP="009D0E6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pojemność 1,5 litra, wąski</w:t>
            </w:r>
            <w:r w:rsidR="00062091" w:rsidRPr="00324866">
              <w:rPr>
                <w:b/>
                <w:color w:val="000000"/>
                <w:sz w:val="18"/>
                <w:szCs w:val="18"/>
              </w:rPr>
              <w:t>,</w:t>
            </w:r>
            <w:r w:rsidRPr="00324866">
              <w:rPr>
                <w:color w:val="000000"/>
                <w:sz w:val="18"/>
                <w:szCs w:val="18"/>
              </w:rPr>
              <w:t xml:space="preserve"> solidne wykonanie, </w:t>
            </w:r>
            <w:r w:rsidR="008750B4">
              <w:rPr>
                <w:color w:val="000000"/>
                <w:sz w:val="18"/>
                <w:szCs w:val="18"/>
              </w:rPr>
              <w:t xml:space="preserve">                        rączka pełna, zamknięta, </w:t>
            </w:r>
            <w:r w:rsidRPr="00324866">
              <w:rPr>
                <w:color w:val="000000"/>
                <w:sz w:val="18"/>
                <w:szCs w:val="18"/>
              </w:rPr>
              <w:t xml:space="preserve"> 4 stopn</w:t>
            </w:r>
            <w:r w:rsidR="00FE5220">
              <w:rPr>
                <w:color w:val="000000"/>
                <w:sz w:val="18"/>
                <w:szCs w:val="18"/>
              </w:rPr>
              <w:t>i</w:t>
            </w:r>
            <w:r w:rsidRPr="00324866">
              <w:rPr>
                <w:color w:val="000000"/>
                <w:sz w:val="18"/>
                <w:szCs w:val="18"/>
              </w:rPr>
              <w:t xml:space="preserve">owy system filtracji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75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Podłużne filtry do wody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0F0296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 xml:space="preserve">filtry pasujące do </w:t>
            </w:r>
            <w:proofErr w:type="spellStart"/>
            <w:r w:rsidRPr="00324866">
              <w:rPr>
                <w:color w:val="000000"/>
                <w:sz w:val="18"/>
                <w:szCs w:val="18"/>
              </w:rPr>
              <w:t>w.w</w:t>
            </w:r>
            <w:proofErr w:type="spellEnd"/>
            <w:r w:rsidRPr="00324866">
              <w:rPr>
                <w:color w:val="000000"/>
                <w:sz w:val="18"/>
                <w:szCs w:val="18"/>
              </w:rPr>
              <w:t>. zaproponowanego rodzaju dzbank</w:t>
            </w:r>
            <w:r w:rsidR="00324866" w:rsidRPr="00324866">
              <w:rPr>
                <w:color w:val="000000"/>
                <w:sz w:val="18"/>
                <w:szCs w:val="18"/>
              </w:rPr>
              <w:t>ów filtrują</w:t>
            </w:r>
            <w:r w:rsidRPr="00324866">
              <w:rPr>
                <w:color w:val="000000"/>
                <w:sz w:val="18"/>
                <w:szCs w:val="18"/>
              </w:rPr>
              <w:t>c</w:t>
            </w:r>
            <w:r w:rsidR="00324866" w:rsidRPr="00324866">
              <w:rPr>
                <w:color w:val="000000"/>
                <w:sz w:val="18"/>
                <w:szCs w:val="18"/>
              </w:rPr>
              <w:t xml:space="preserve">ych </w:t>
            </w:r>
            <w:r w:rsidRPr="00324866">
              <w:rPr>
                <w:color w:val="000000"/>
                <w:sz w:val="18"/>
                <w:szCs w:val="18"/>
              </w:rPr>
              <w:t>oraz</w:t>
            </w:r>
            <w:r w:rsidR="00324866" w:rsidRPr="00324866">
              <w:rPr>
                <w:color w:val="000000"/>
                <w:sz w:val="18"/>
                <w:szCs w:val="18"/>
              </w:rPr>
              <w:t xml:space="preserve">  </w:t>
            </w:r>
            <w:r w:rsidRPr="00324866">
              <w:rPr>
                <w:color w:val="000000"/>
                <w:sz w:val="18"/>
                <w:szCs w:val="18"/>
              </w:rPr>
              <w:t>do systemów filtrujących BRITA przystosowanych do wkła</w:t>
            </w:r>
            <w:r w:rsidR="00324866" w:rsidRPr="00324866">
              <w:rPr>
                <w:color w:val="000000"/>
                <w:sz w:val="18"/>
                <w:szCs w:val="18"/>
              </w:rPr>
              <w:t xml:space="preserve">dów </w:t>
            </w:r>
            <w:proofErr w:type="spellStart"/>
            <w:r w:rsidR="00324866" w:rsidRPr="00324866">
              <w:rPr>
                <w:color w:val="000000"/>
                <w:sz w:val="18"/>
                <w:szCs w:val="18"/>
              </w:rPr>
              <w:t>Maxtra</w:t>
            </w:r>
            <w:proofErr w:type="spellEnd"/>
            <w:r w:rsidR="00324866" w:rsidRPr="00324866">
              <w:rPr>
                <w:color w:val="000000"/>
                <w:sz w:val="18"/>
                <w:szCs w:val="18"/>
              </w:rPr>
              <w:t xml:space="preserve"> +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90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875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Zawieszka do utrzymania toalety w czystości </w:t>
            </w:r>
            <w:r w:rsidR="008750B4">
              <w:rPr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color w:val="000000"/>
                <w:sz w:val="20"/>
                <w:szCs w:val="20"/>
              </w:rPr>
              <w:t>i świeżości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>formuła zapobiegająca osadzaniu się kamienia, tworząca czyszczącą pianę, chroniącą przed brudem</w:t>
            </w:r>
            <w:r w:rsidR="008750B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324866">
              <w:rPr>
                <w:color w:val="000000"/>
                <w:sz w:val="18"/>
                <w:szCs w:val="18"/>
              </w:rPr>
              <w:t xml:space="preserve"> i zapewniającą i</w:t>
            </w:r>
            <w:r w:rsidR="00FE5220">
              <w:rPr>
                <w:color w:val="000000"/>
                <w:sz w:val="18"/>
                <w:szCs w:val="18"/>
              </w:rPr>
              <w:t>nte</w:t>
            </w:r>
            <w:r w:rsidR="009D0E6F">
              <w:rPr>
                <w:color w:val="000000"/>
                <w:sz w:val="18"/>
                <w:szCs w:val="18"/>
              </w:rPr>
              <w:t xml:space="preserve">nsywny, długotrwały zapach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8750B4" w:rsidTr="008750B4">
        <w:trPr>
          <w:trHeight w:val="104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0B4" w:rsidRDefault="008750B4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0B4" w:rsidRDefault="008750B4" w:rsidP="00875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Tabletki do zmywarki                  opakowanie </w:t>
            </w:r>
            <w:r>
              <w:rPr>
                <w:color w:val="000000"/>
                <w:sz w:val="20"/>
                <w:szCs w:val="20"/>
              </w:rPr>
              <w:t>110 szt.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0B4" w:rsidRPr="009D0E6F" w:rsidRDefault="008750B4" w:rsidP="000F0296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 xml:space="preserve">Usuwa nawet najtrudniejsze zabrudzenia,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324866">
              <w:rPr>
                <w:color w:val="000000"/>
                <w:sz w:val="18"/>
                <w:szCs w:val="18"/>
              </w:rPr>
              <w:t>idealna czystość,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324866">
              <w:rPr>
                <w:color w:val="000000"/>
                <w:sz w:val="18"/>
                <w:szCs w:val="18"/>
              </w:rPr>
              <w:t xml:space="preserve">op. 110 </w:t>
            </w:r>
            <w:proofErr w:type="spellStart"/>
            <w:r w:rsidRPr="00324866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32486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0B4" w:rsidRDefault="008750B4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0B4" w:rsidRDefault="008750B4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0B4" w:rsidRDefault="008750B4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0B4" w:rsidRDefault="008750B4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0B4" w:rsidRDefault="008750B4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0B4" w:rsidRDefault="008750B4" w:rsidP="003758A4">
            <w:pPr>
              <w:jc w:val="center"/>
              <w:rPr>
                <w:color w:val="000000"/>
              </w:rPr>
            </w:pPr>
          </w:p>
        </w:tc>
      </w:tr>
      <w:tr w:rsidR="00324866" w:rsidTr="008750B4">
        <w:trPr>
          <w:trHeight w:val="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 ochronna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</w:rPr>
              <w:t xml:space="preserve"> do zmywarek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 xml:space="preserve">Sól ochronna do zmywarek  bez zanieczyszczeń </w:t>
            </w:r>
            <w:r w:rsidR="00FE5220">
              <w:rPr>
                <w:color w:val="000000"/>
                <w:sz w:val="18"/>
                <w:szCs w:val="18"/>
              </w:rPr>
              <w:t xml:space="preserve">                </w:t>
            </w:r>
            <w:r w:rsidR="009D0E6F">
              <w:rPr>
                <w:color w:val="000000"/>
                <w:sz w:val="18"/>
                <w:szCs w:val="18"/>
              </w:rPr>
              <w:t>Bogat</w:t>
            </w:r>
            <w:r w:rsidRPr="00324866">
              <w:rPr>
                <w:color w:val="000000"/>
                <w:sz w:val="18"/>
                <w:szCs w:val="18"/>
              </w:rPr>
              <w:t>a formuła. Opak. 1,5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Płyn do czyszczenia zmywarek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>poprawia działanie zmywarki, usuwa osady z kamienia, czyści ukryte części zmywarki, neutralizuje nieprzy</w:t>
            </w:r>
            <w:r w:rsidR="009D0E6F">
              <w:rPr>
                <w:color w:val="000000"/>
                <w:sz w:val="18"/>
                <w:szCs w:val="18"/>
              </w:rPr>
              <w:t xml:space="preserve">jemne zapachy , opakowanie 250ml </w:t>
            </w:r>
            <w:r w:rsidRPr="003248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8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Płyn nabłyszczający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 xml:space="preserve"> do zmywarek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9D0E6F" w:rsidP="000F029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Płyn nabłyszczający do z</w:t>
            </w:r>
            <w:r w:rsidR="00062091" w:rsidRPr="00324866">
              <w:rPr>
                <w:color w:val="000000"/>
                <w:sz w:val="18"/>
                <w:szCs w:val="20"/>
              </w:rPr>
              <w:t>mywarek zapobiega osadzaniu się kamienia, usuwa plamy, przyspiesza</w:t>
            </w:r>
            <w:r w:rsidR="000F0296">
              <w:rPr>
                <w:color w:val="000000"/>
                <w:sz w:val="18"/>
                <w:szCs w:val="20"/>
              </w:rPr>
              <w:t xml:space="preserve"> suszenie.                                                                                </w:t>
            </w:r>
            <w:r>
              <w:rPr>
                <w:color w:val="000000"/>
                <w:sz w:val="18"/>
                <w:szCs w:val="20"/>
              </w:rPr>
              <w:t xml:space="preserve">opakowanie ` 800 ml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Odkamieniacz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color w:val="000000"/>
                <w:sz w:val="20"/>
                <w:szCs w:val="20"/>
              </w:rPr>
              <w:t xml:space="preserve">do ekspresów w płynie                   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 xml:space="preserve">Skutecznie usuwa kamień z urządzeń AGD, </w:t>
            </w:r>
            <w:r w:rsidR="000F0296">
              <w:rPr>
                <w:color w:val="000000"/>
                <w:sz w:val="18"/>
                <w:szCs w:val="20"/>
              </w:rPr>
              <w:t xml:space="preserve">                   </w:t>
            </w:r>
            <w:r w:rsidRPr="00324866">
              <w:rPr>
                <w:color w:val="000000"/>
                <w:sz w:val="18"/>
                <w:szCs w:val="20"/>
              </w:rPr>
              <w:t xml:space="preserve">opakowanie </w:t>
            </w:r>
            <w:r w:rsidR="00FE5220">
              <w:rPr>
                <w:color w:val="000000"/>
                <w:sz w:val="18"/>
                <w:szCs w:val="20"/>
              </w:rPr>
              <w:t xml:space="preserve"> </w:t>
            </w:r>
            <w:r w:rsidRPr="00324866">
              <w:rPr>
                <w:color w:val="000000"/>
                <w:sz w:val="18"/>
                <w:szCs w:val="20"/>
              </w:rPr>
              <w:t xml:space="preserve">550 ml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Tabletki czyszczące </w:t>
            </w:r>
            <w:r w:rsidR="00324866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do ekspresu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0F0296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>Uniwersalne tabletki czyszczące do ekspresów ciśnieniowych,</w:t>
            </w:r>
            <w:r w:rsidRPr="00324866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324866">
              <w:rPr>
                <w:color w:val="000000"/>
                <w:sz w:val="18"/>
                <w:szCs w:val="20"/>
              </w:rPr>
              <w:t>op. 100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Płyn do mycia naczyń 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9D0E6F" w:rsidP="000F0296">
            <w:pPr>
              <w:rPr>
                <w:color w:val="000000"/>
                <w:sz w:val="18"/>
                <w:szCs w:val="20"/>
              </w:rPr>
            </w:pPr>
            <w:r w:rsidRPr="009D0E6F">
              <w:rPr>
                <w:b/>
                <w:color w:val="000000"/>
                <w:sz w:val="18"/>
                <w:szCs w:val="20"/>
              </w:rPr>
              <w:t xml:space="preserve">opakowanie z dozownikiem </w:t>
            </w:r>
            <w:r w:rsidR="00FE5220">
              <w:rPr>
                <w:b/>
                <w:color w:val="000000"/>
                <w:sz w:val="18"/>
                <w:szCs w:val="20"/>
              </w:rPr>
              <w:t xml:space="preserve"> </w:t>
            </w:r>
            <w:r w:rsidR="00062091" w:rsidRPr="00324866">
              <w:rPr>
                <w:color w:val="000000"/>
                <w:sz w:val="18"/>
                <w:szCs w:val="20"/>
              </w:rPr>
              <w:t>Dokładne usuwanie zabrudzeń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="00062091" w:rsidRPr="00324866">
              <w:rPr>
                <w:color w:val="000000"/>
                <w:sz w:val="18"/>
                <w:szCs w:val="20"/>
              </w:rPr>
              <w:t xml:space="preserve">  i tłustych plam, wydajn</w:t>
            </w:r>
            <w:r w:rsidR="000F0296">
              <w:rPr>
                <w:color w:val="000000"/>
                <w:sz w:val="18"/>
                <w:szCs w:val="20"/>
              </w:rPr>
              <w:t xml:space="preserve">y, przyjemny zapach, op. 900ml </w:t>
            </w:r>
            <w:r w:rsidR="00062091" w:rsidRPr="00324866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24866">
              <w:rPr>
                <w:color w:val="000000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Płyn do mycia naczyń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>Myje w ciepłej i zimnej wodzie, nadaje połysk</w:t>
            </w:r>
            <w:r w:rsidR="008750B4">
              <w:rPr>
                <w:color w:val="000000"/>
                <w:sz w:val="18"/>
                <w:szCs w:val="20"/>
              </w:rPr>
              <w:t xml:space="preserve">                      </w:t>
            </w:r>
            <w:r w:rsidRPr="00324866">
              <w:rPr>
                <w:color w:val="000000"/>
                <w:sz w:val="18"/>
                <w:szCs w:val="20"/>
              </w:rPr>
              <w:t xml:space="preserve"> bez konieczności wyc</w:t>
            </w:r>
            <w:r w:rsidR="009D0E6F">
              <w:rPr>
                <w:color w:val="000000"/>
                <w:sz w:val="18"/>
                <w:szCs w:val="20"/>
              </w:rPr>
              <w:t xml:space="preserve">ierania, opakowanie po 5 l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24866">
              <w:rPr>
                <w:color w:val="000000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Mydło w płynie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</w:rPr>
              <w:t xml:space="preserve"> z dozownikiem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0F0296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>Delikatne dla dłoni</w:t>
            </w:r>
            <w:r w:rsidR="000F0296">
              <w:rPr>
                <w:color w:val="000000"/>
                <w:sz w:val="18"/>
                <w:szCs w:val="20"/>
              </w:rPr>
              <w:t>, przyjemny zapach</w:t>
            </w:r>
            <w:r w:rsidRPr="00324866">
              <w:rPr>
                <w:color w:val="000000"/>
                <w:sz w:val="18"/>
                <w:szCs w:val="20"/>
              </w:rPr>
              <w:t xml:space="preserve"> </w:t>
            </w:r>
            <w:r w:rsidR="009D0E6F">
              <w:rPr>
                <w:color w:val="000000"/>
                <w:sz w:val="18"/>
                <w:szCs w:val="20"/>
              </w:rPr>
              <w:t xml:space="preserve">                 </w:t>
            </w:r>
            <w:r w:rsidR="000F0296">
              <w:rPr>
                <w:color w:val="000000"/>
                <w:sz w:val="18"/>
                <w:szCs w:val="20"/>
              </w:rPr>
              <w:t xml:space="preserve">                                           </w:t>
            </w:r>
            <w:r w:rsidR="009D0E6F">
              <w:rPr>
                <w:color w:val="000000"/>
                <w:sz w:val="18"/>
                <w:szCs w:val="20"/>
              </w:rPr>
              <w:t xml:space="preserve"> </w:t>
            </w:r>
            <w:r w:rsidRPr="00324866">
              <w:rPr>
                <w:color w:val="000000"/>
                <w:sz w:val="18"/>
                <w:szCs w:val="20"/>
              </w:rPr>
              <w:t xml:space="preserve">opakowanie z pompką 500ml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24866">
              <w:rPr>
                <w:color w:val="00000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Mydło w płynie 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</w:rPr>
              <w:t>zapas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 xml:space="preserve">Delikatne dla dłoni opakowanie uzupełniające </w:t>
            </w:r>
            <w:r w:rsidR="000F0296">
              <w:rPr>
                <w:color w:val="000000"/>
                <w:sz w:val="18"/>
                <w:szCs w:val="20"/>
              </w:rPr>
              <w:t xml:space="preserve">                       </w:t>
            </w:r>
            <w:r w:rsidRPr="00324866">
              <w:rPr>
                <w:color w:val="000000"/>
                <w:sz w:val="18"/>
                <w:szCs w:val="20"/>
              </w:rPr>
              <w:t xml:space="preserve">900-1000ml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37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24866">
              <w:rPr>
                <w:color w:val="000000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Płyn do mycia szyb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>Aktywna formuła,</w:t>
            </w:r>
            <w:r w:rsidR="000F0296">
              <w:rPr>
                <w:color w:val="000000"/>
                <w:sz w:val="18"/>
                <w:szCs w:val="20"/>
              </w:rPr>
              <w:t xml:space="preserve">  </w:t>
            </w:r>
            <w:r w:rsidR="009D0E6F" w:rsidRPr="00324866">
              <w:rPr>
                <w:color w:val="000000"/>
                <w:sz w:val="18"/>
                <w:szCs w:val="20"/>
              </w:rPr>
              <w:t xml:space="preserve">500ml ze spryskiwaczem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8750B4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24866">
              <w:rPr>
                <w:color w:val="000000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Uniwersalne ściereczki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 xml:space="preserve">Ściereczki  doskonale wchłaniające wodę,                               </w:t>
            </w:r>
            <w:r w:rsidR="009D0E6F">
              <w:rPr>
                <w:color w:val="000000"/>
                <w:sz w:val="18"/>
                <w:szCs w:val="20"/>
              </w:rPr>
              <w:t xml:space="preserve">pakowane po 25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8750B4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  <w:r w:rsidR="00324866">
              <w:rPr>
                <w:color w:val="000000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Ściereczki nasączone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>Nasączon</w:t>
            </w:r>
            <w:r w:rsidR="009D0E6F">
              <w:rPr>
                <w:color w:val="000000"/>
                <w:sz w:val="18"/>
                <w:szCs w:val="20"/>
              </w:rPr>
              <w:t>e ściereczki antybakteryjne do</w:t>
            </w:r>
            <w:r w:rsidRPr="00324866">
              <w:rPr>
                <w:color w:val="000000"/>
                <w:sz w:val="18"/>
                <w:szCs w:val="20"/>
              </w:rPr>
              <w:t xml:space="preserve"> różnych powierzchni, opakowanie 40 szt</w:t>
            </w:r>
            <w:r w:rsidR="00FE5220">
              <w:rPr>
                <w:color w:val="000000"/>
                <w:sz w:val="18"/>
                <w:szCs w:val="20"/>
              </w:rPr>
              <w:t>.</w:t>
            </w:r>
            <w:r w:rsidRPr="00324866">
              <w:rPr>
                <w:color w:val="000000"/>
                <w:sz w:val="18"/>
                <w:szCs w:val="20"/>
              </w:rPr>
              <w:t xml:space="preserve">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8750B4">
        <w:trPr>
          <w:trHeight w:val="1612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24866">
              <w:rPr>
                <w:color w:val="000000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24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Ściereczki nawilżane</w:t>
            </w:r>
            <w:r w:rsidR="000F0296">
              <w:rPr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color w:val="000000"/>
                <w:sz w:val="20"/>
                <w:szCs w:val="20"/>
              </w:rPr>
              <w:t xml:space="preserve"> do czyszczenia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0F0296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324866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i pielęgnacji mebli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 xml:space="preserve">Nasączone ściereczki do czyszczenia </w:t>
            </w:r>
            <w:r w:rsidR="009D0E6F">
              <w:rPr>
                <w:color w:val="000000"/>
                <w:sz w:val="18"/>
                <w:szCs w:val="20"/>
              </w:rPr>
              <w:t xml:space="preserve">powierzchni </w:t>
            </w:r>
            <w:r w:rsidRPr="00324866">
              <w:rPr>
                <w:color w:val="000000"/>
                <w:sz w:val="18"/>
                <w:szCs w:val="20"/>
              </w:rPr>
              <w:t xml:space="preserve"> drewnianych, lakierowanych i z materiałów drewnopodobnych, czyszczą i usuwają kurz, usuwają ślady palców, nie pozostawiają smug na czyszczonej powierzchni,  opak. duże 80/72/70 szt.</w:t>
            </w:r>
            <w:r w:rsidR="009D0E6F">
              <w:rPr>
                <w:color w:val="000000"/>
                <w:sz w:val="18"/>
                <w:szCs w:val="20"/>
              </w:rPr>
              <w:t xml:space="preserve">   lub podwójna ilość opak. małych po 30-</w:t>
            </w:r>
            <w:bookmarkStart w:id="0" w:name="_GoBack"/>
            <w:bookmarkEnd w:id="0"/>
            <w:r w:rsidR="009D0E6F">
              <w:rPr>
                <w:color w:val="000000"/>
                <w:sz w:val="18"/>
                <w:szCs w:val="20"/>
              </w:rPr>
              <w:t xml:space="preserve">40 </w:t>
            </w:r>
            <w:proofErr w:type="spellStart"/>
            <w:r w:rsidR="009D0E6F">
              <w:rPr>
                <w:color w:val="000000"/>
                <w:sz w:val="18"/>
                <w:szCs w:val="20"/>
              </w:rPr>
              <w:t>szt</w:t>
            </w:r>
            <w:proofErr w:type="spellEnd"/>
            <w:r w:rsidR="009D0E6F">
              <w:rPr>
                <w:color w:val="000000"/>
                <w:sz w:val="18"/>
                <w:szCs w:val="20"/>
              </w:rPr>
              <w:t xml:space="preserve">                         </w:t>
            </w:r>
            <w:r w:rsidRPr="00324866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9D0E6F" w:rsidRDefault="009D0E6F" w:rsidP="003758A4">
            <w:pPr>
              <w:rPr>
                <w:color w:val="000000"/>
              </w:rPr>
            </w:pPr>
            <w:r>
              <w:rPr>
                <w:color w:val="000000"/>
              </w:rPr>
              <w:t>duże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71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248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Ściereczka </w:t>
            </w:r>
            <w:r w:rsidR="00324866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color w:val="000000"/>
                <w:sz w:val="20"/>
                <w:szCs w:val="20"/>
              </w:rPr>
              <w:t>mikrofibry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91" w:rsidRPr="00324866" w:rsidRDefault="00062091" w:rsidP="000F0296">
            <w:pPr>
              <w:rPr>
                <w:color w:val="313131"/>
                <w:sz w:val="18"/>
                <w:szCs w:val="20"/>
              </w:rPr>
            </w:pPr>
            <w:r w:rsidRPr="00324866">
              <w:rPr>
                <w:color w:val="313131"/>
                <w:sz w:val="18"/>
                <w:szCs w:val="20"/>
              </w:rPr>
              <w:t xml:space="preserve">Ściereczka  z </w:t>
            </w:r>
            <w:proofErr w:type="spellStart"/>
            <w:r w:rsidRPr="00324866">
              <w:rPr>
                <w:color w:val="313131"/>
                <w:sz w:val="18"/>
                <w:szCs w:val="20"/>
              </w:rPr>
              <w:t>mikrofibry</w:t>
            </w:r>
            <w:proofErr w:type="spellEnd"/>
            <w:r w:rsidRPr="00324866">
              <w:rPr>
                <w:color w:val="313131"/>
                <w:sz w:val="18"/>
                <w:szCs w:val="20"/>
              </w:rPr>
              <w:t xml:space="preserve"> do czyszczenia laptopów, monitorów, klawiatur, obudów komputerowych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1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Płyn  do czyszczenia monitorów LCD-TFT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062091" w:rsidP="00B578D6">
            <w:pPr>
              <w:rPr>
                <w:color w:val="000000"/>
                <w:sz w:val="18"/>
                <w:szCs w:val="20"/>
              </w:rPr>
            </w:pPr>
            <w:r w:rsidRPr="00324866">
              <w:rPr>
                <w:color w:val="000000"/>
                <w:sz w:val="18"/>
                <w:szCs w:val="20"/>
              </w:rPr>
              <w:t>25</w:t>
            </w:r>
            <w:r w:rsidR="00B578D6">
              <w:rPr>
                <w:color w:val="000000"/>
                <w:sz w:val="18"/>
                <w:szCs w:val="20"/>
              </w:rPr>
              <w:t xml:space="preserve">0ml, ekologiczny, z atomizerem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3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Default="00062091" w:rsidP="003758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Rękawiczki lateksowe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091" w:rsidRPr="00324866" w:rsidRDefault="00324866" w:rsidP="003758A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Opak. </w:t>
            </w:r>
            <w:r w:rsidR="00062091" w:rsidRPr="00324866">
              <w:rPr>
                <w:color w:val="000000"/>
                <w:sz w:val="18"/>
                <w:szCs w:val="20"/>
              </w:rPr>
              <w:t>100 szt., Rozmiar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0F0296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324866" w:rsidP="003758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062091">
              <w:rPr>
                <w:color w:val="000000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91" w:rsidRPr="000547EC" w:rsidRDefault="00062091" w:rsidP="003758A4">
            <w:pPr>
              <w:rPr>
                <w:color w:val="000000"/>
                <w:sz w:val="20"/>
                <w:szCs w:val="18"/>
              </w:rPr>
            </w:pPr>
            <w:r w:rsidRPr="000547EC">
              <w:rPr>
                <w:color w:val="000000"/>
                <w:sz w:val="20"/>
                <w:szCs w:val="18"/>
              </w:rPr>
              <w:t xml:space="preserve">Gąbka, </w:t>
            </w:r>
            <w:r w:rsidR="00324866">
              <w:rPr>
                <w:color w:val="000000"/>
                <w:sz w:val="20"/>
                <w:szCs w:val="18"/>
              </w:rPr>
              <w:t xml:space="preserve">                             </w:t>
            </w:r>
            <w:r w:rsidRPr="000547EC">
              <w:rPr>
                <w:color w:val="000000"/>
                <w:sz w:val="20"/>
                <w:szCs w:val="18"/>
              </w:rPr>
              <w:t>zmywak  kuchenny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91" w:rsidRPr="00324866" w:rsidRDefault="00062091" w:rsidP="009D0E6F">
            <w:pPr>
              <w:rPr>
                <w:color w:val="000000"/>
                <w:sz w:val="18"/>
                <w:szCs w:val="18"/>
              </w:rPr>
            </w:pPr>
            <w:r w:rsidRPr="00324866">
              <w:rPr>
                <w:color w:val="000000"/>
                <w:sz w:val="18"/>
                <w:szCs w:val="18"/>
              </w:rPr>
              <w:t>Gąbka kuchenna do mycia naczyń o wymiarach</w:t>
            </w:r>
            <w:r w:rsidR="00FE5220">
              <w:rPr>
                <w:color w:val="000000"/>
                <w:sz w:val="18"/>
                <w:szCs w:val="18"/>
              </w:rPr>
              <w:t xml:space="preserve">                    rzędu </w:t>
            </w:r>
            <w:r w:rsidRPr="00324866">
              <w:rPr>
                <w:color w:val="000000"/>
                <w:sz w:val="18"/>
                <w:szCs w:val="18"/>
              </w:rPr>
              <w:t>8 x 2,5 x 5 cm  +</w:t>
            </w:r>
            <w:r w:rsidR="009D0E6F">
              <w:rPr>
                <w:color w:val="000000"/>
                <w:sz w:val="18"/>
                <w:szCs w:val="18"/>
              </w:rPr>
              <w:t>/- 0,5 cm, pakowane po 10 szt</w:t>
            </w:r>
            <w:r w:rsidR="00FE5220">
              <w:rPr>
                <w:color w:val="000000"/>
                <w:sz w:val="18"/>
                <w:szCs w:val="18"/>
              </w:rPr>
              <w:t>.</w:t>
            </w:r>
            <w:r w:rsidR="009D0E6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Tr="008750B4">
        <w:trPr>
          <w:trHeight w:val="95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091" w:rsidRDefault="00324866" w:rsidP="00375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091" w:rsidRPr="000547EC" w:rsidRDefault="00062091" w:rsidP="003758A4">
            <w:pPr>
              <w:rPr>
                <w:color w:val="000000"/>
                <w:sz w:val="20"/>
                <w:szCs w:val="18"/>
              </w:rPr>
            </w:pPr>
            <w:r w:rsidRPr="000547EC">
              <w:rPr>
                <w:color w:val="000000"/>
                <w:sz w:val="20"/>
                <w:szCs w:val="18"/>
              </w:rPr>
              <w:t>Mleczko do czyszczenia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091" w:rsidRPr="00324866" w:rsidRDefault="00062091" w:rsidP="009D0E6F">
            <w:pPr>
              <w:rPr>
                <w:color w:val="111111"/>
                <w:sz w:val="18"/>
                <w:szCs w:val="18"/>
              </w:rPr>
            </w:pPr>
            <w:r w:rsidRPr="00324866">
              <w:rPr>
                <w:color w:val="111111"/>
                <w:sz w:val="18"/>
                <w:szCs w:val="18"/>
              </w:rPr>
              <w:t>uniwersalne mleczko do czy</w:t>
            </w:r>
            <w:r w:rsidR="009D0E6F">
              <w:rPr>
                <w:color w:val="111111"/>
                <w:sz w:val="18"/>
                <w:szCs w:val="18"/>
              </w:rPr>
              <w:t>s</w:t>
            </w:r>
            <w:r w:rsidR="00FE5220">
              <w:rPr>
                <w:color w:val="111111"/>
                <w:sz w:val="18"/>
                <w:szCs w:val="18"/>
              </w:rPr>
              <w:t>zczenia wszelkich powierzchni, o</w:t>
            </w:r>
            <w:r w:rsidRPr="00324866">
              <w:rPr>
                <w:color w:val="111111"/>
                <w:sz w:val="18"/>
                <w:szCs w:val="18"/>
              </w:rPr>
              <w:t>pak. 700ml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Default="00062091" w:rsidP="0037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Default="00062091" w:rsidP="003758A4">
            <w:pPr>
              <w:jc w:val="center"/>
              <w:rPr>
                <w:color w:val="000000"/>
              </w:rPr>
            </w:pPr>
          </w:p>
        </w:tc>
      </w:tr>
      <w:tr w:rsidR="00324866" w:rsidRPr="00811901" w:rsidTr="000F0296">
        <w:trPr>
          <w:trHeight w:val="100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2091" w:rsidRPr="00062091" w:rsidRDefault="00062091" w:rsidP="00062091">
            <w:pPr>
              <w:jc w:val="right"/>
              <w:rPr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091" w:rsidRPr="00062091" w:rsidRDefault="00062091" w:rsidP="00062091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E6F" w:rsidRDefault="009D0E6F" w:rsidP="00062091">
            <w:pPr>
              <w:jc w:val="right"/>
              <w:rPr>
                <w:color w:val="000000"/>
              </w:rPr>
            </w:pPr>
          </w:p>
          <w:p w:rsidR="00062091" w:rsidRPr="00062091" w:rsidRDefault="00062091" w:rsidP="00062091">
            <w:pPr>
              <w:jc w:val="right"/>
              <w:rPr>
                <w:color w:val="000000"/>
              </w:rPr>
            </w:pPr>
            <w:r w:rsidRPr="00062091">
              <w:rPr>
                <w:color w:val="000000"/>
              </w:rPr>
              <w:t>WARTOŚĆ RAZEM</w:t>
            </w:r>
          </w:p>
          <w:p w:rsidR="00062091" w:rsidRPr="00062091" w:rsidRDefault="00062091" w:rsidP="00062091">
            <w:pPr>
              <w:rPr>
                <w:color w:val="111111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Pr="00062091" w:rsidRDefault="00062091" w:rsidP="00062091">
            <w:pPr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91" w:rsidRPr="00062091" w:rsidRDefault="00062091" w:rsidP="000620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Pr="00062091" w:rsidRDefault="00062091" w:rsidP="000620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Pr="00062091" w:rsidRDefault="00062091" w:rsidP="000620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Pr="00062091" w:rsidRDefault="00062091" w:rsidP="0006209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091" w:rsidRPr="00062091" w:rsidRDefault="00062091" w:rsidP="00062091">
            <w:pPr>
              <w:jc w:val="center"/>
              <w:rPr>
                <w:color w:val="000000"/>
              </w:rPr>
            </w:pPr>
          </w:p>
        </w:tc>
      </w:tr>
    </w:tbl>
    <w:p w:rsidR="00062091" w:rsidRPr="00BC0423" w:rsidRDefault="00062091" w:rsidP="00BC0423"/>
    <w:sectPr w:rsidR="00062091" w:rsidRPr="00BC0423" w:rsidSect="009D0E6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3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BF" w:rsidRDefault="00162BBF" w:rsidP="000F38F9">
      <w:pPr>
        <w:spacing w:after="0" w:line="240" w:lineRule="auto"/>
      </w:pPr>
      <w:r>
        <w:separator/>
      </w:r>
    </w:p>
  </w:endnote>
  <w:endnote w:type="continuationSeparator" w:id="0">
    <w:p w:rsidR="00162BBF" w:rsidRDefault="00162BB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BF" w:rsidRDefault="00162BBF" w:rsidP="000F38F9">
      <w:pPr>
        <w:spacing w:after="0" w:line="240" w:lineRule="auto"/>
      </w:pPr>
      <w:r>
        <w:separator/>
      </w:r>
    </w:p>
  </w:footnote>
  <w:footnote w:type="continuationSeparator" w:id="0">
    <w:p w:rsidR="00162BBF" w:rsidRDefault="00162BB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EEE"/>
    <w:multiLevelType w:val="hybridMultilevel"/>
    <w:tmpl w:val="51FA7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0"/>
    <w:rsid w:val="00010A42"/>
    <w:rsid w:val="00037C21"/>
    <w:rsid w:val="00062091"/>
    <w:rsid w:val="000F0296"/>
    <w:rsid w:val="000F3813"/>
    <w:rsid w:val="000F38F9"/>
    <w:rsid w:val="000F6CE1"/>
    <w:rsid w:val="00152CA5"/>
    <w:rsid w:val="00162BBF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8169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24866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63C27"/>
    <w:rsid w:val="00476E20"/>
    <w:rsid w:val="004959AC"/>
    <w:rsid w:val="00496EDE"/>
    <w:rsid w:val="004A2F36"/>
    <w:rsid w:val="004C5271"/>
    <w:rsid w:val="004E165F"/>
    <w:rsid w:val="00504BDF"/>
    <w:rsid w:val="00522C1A"/>
    <w:rsid w:val="0054781B"/>
    <w:rsid w:val="00547AF4"/>
    <w:rsid w:val="00557FD4"/>
    <w:rsid w:val="005C7609"/>
    <w:rsid w:val="005D2FE3"/>
    <w:rsid w:val="005E1CC4"/>
    <w:rsid w:val="005F4F3B"/>
    <w:rsid w:val="0062060B"/>
    <w:rsid w:val="0062316B"/>
    <w:rsid w:val="00626F39"/>
    <w:rsid w:val="00633F2F"/>
    <w:rsid w:val="00676C6B"/>
    <w:rsid w:val="00693C81"/>
    <w:rsid w:val="00700C6B"/>
    <w:rsid w:val="00705E77"/>
    <w:rsid w:val="00721AE7"/>
    <w:rsid w:val="00726C70"/>
    <w:rsid w:val="0075095D"/>
    <w:rsid w:val="00762D7D"/>
    <w:rsid w:val="007717F0"/>
    <w:rsid w:val="007876CB"/>
    <w:rsid w:val="007A7EBB"/>
    <w:rsid w:val="007B5595"/>
    <w:rsid w:val="007D7C22"/>
    <w:rsid w:val="007E28EB"/>
    <w:rsid w:val="007F059E"/>
    <w:rsid w:val="008053E2"/>
    <w:rsid w:val="00811901"/>
    <w:rsid w:val="00812CEA"/>
    <w:rsid w:val="0085274A"/>
    <w:rsid w:val="00863AF7"/>
    <w:rsid w:val="008750B4"/>
    <w:rsid w:val="008B6E97"/>
    <w:rsid w:val="008D77DE"/>
    <w:rsid w:val="009301BF"/>
    <w:rsid w:val="00951C0C"/>
    <w:rsid w:val="00961420"/>
    <w:rsid w:val="009634A3"/>
    <w:rsid w:val="0096370D"/>
    <w:rsid w:val="009949ED"/>
    <w:rsid w:val="009D0E6F"/>
    <w:rsid w:val="009E5CA9"/>
    <w:rsid w:val="009F7301"/>
    <w:rsid w:val="00A102DE"/>
    <w:rsid w:val="00A20FE6"/>
    <w:rsid w:val="00A61476"/>
    <w:rsid w:val="00A66F4C"/>
    <w:rsid w:val="00A9313E"/>
    <w:rsid w:val="00AD42EB"/>
    <w:rsid w:val="00AE1E84"/>
    <w:rsid w:val="00AF0B90"/>
    <w:rsid w:val="00AF5C4F"/>
    <w:rsid w:val="00B502B2"/>
    <w:rsid w:val="00B578D6"/>
    <w:rsid w:val="00B86EF5"/>
    <w:rsid w:val="00B977DC"/>
    <w:rsid w:val="00BC0423"/>
    <w:rsid w:val="00BC407A"/>
    <w:rsid w:val="00BE1FE5"/>
    <w:rsid w:val="00BE65DC"/>
    <w:rsid w:val="00C106CC"/>
    <w:rsid w:val="00C15C8B"/>
    <w:rsid w:val="00CE5AB5"/>
    <w:rsid w:val="00CF136F"/>
    <w:rsid w:val="00D06763"/>
    <w:rsid w:val="00D16970"/>
    <w:rsid w:val="00D173B8"/>
    <w:rsid w:val="00D25D6E"/>
    <w:rsid w:val="00D26CC4"/>
    <w:rsid w:val="00D32B28"/>
    <w:rsid w:val="00D401B3"/>
    <w:rsid w:val="00D556EF"/>
    <w:rsid w:val="00D70E96"/>
    <w:rsid w:val="00D971E8"/>
    <w:rsid w:val="00DE3A1E"/>
    <w:rsid w:val="00E1523D"/>
    <w:rsid w:val="00E1684D"/>
    <w:rsid w:val="00E37929"/>
    <w:rsid w:val="00E40E5E"/>
    <w:rsid w:val="00E5354F"/>
    <w:rsid w:val="00E732DF"/>
    <w:rsid w:val="00EB1FB0"/>
    <w:rsid w:val="00EB38F2"/>
    <w:rsid w:val="00EE7BA2"/>
    <w:rsid w:val="00EF4690"/>
    <w:rsid w:val="00F27D06"/>
    <w:rsid w:val="00F318C7"/>
    <w:rsid w:val="00F31C60"/>
    <w:rsid w:val="00FE522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6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6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--==Szablony%20pism%20i%20prezentacji==--\Szablony%20pism%20i%20prezentacji%20z%20GDO&#346;%20-%2010.08.2017\Szczecin_szablony_pism_icon\RDOS_Szczeci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10A5-4FDE-4F23-9177-A63991C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RDOS_Szczecin.dot</Template>
  <TotalTime>28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2019-01-14T12:27:00Z</cp:lastPrinted>
  <dcterms:created xsi:type="dcterms:W3CDTF">2019-01-14T11:58:00Z</dcterms:created>
  <dcterms:modified xsi:type="dcterms:W3CDTF">2019-01-15T09:03:00Z</dcterms:modified>
</cp:coreProperties>
</file>