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3A32" w14:textId="77777777" w:rsidR="00BC0423" w:rsidRPr="00EA19A6" w:rsidRDefault="00BC0423" w:rsidP="00BE65DC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A19A6">
        <w:rPr>
          <w:rFonts w:ascii="Times New Roman" w:hAnsi="Times New Roman"/>
          <w:b/>
          <w:bCs/>
          <w:sz w:val="24"/>
          <w:szCs w:val="24"/>
        </w:rPr>
        <w:t>Załącznik nr 1</w:t>
      </w:r>
      <w:r w:rsidR="00726C70" w:rsidRPr="00EA19A6">
        <w:rPr>
          <w:rFonts w:ascii="Times New Roman" w:hAnsi="Times New Roman"/>
          <w:b/>
          <w:bCs/>
          <w:sz w:val="24"/>
          <w:szCs w:val="24"/>
        </w:rPr>
        <w:t>do</w:t>
      </w:r>
      <w:r w:rsidRPr="00EA19A6">
        <w:rPr>
          <w:rFonts w:ascii="Times New Roman" w:hAnsi="Times New Roman"/>
          <w:b/>
          <w:bCs/>
          <w:sz w:val="24"/>
          <w:szCs w:val="24"/>
        </w:rPr>
        <w:t xml:space="preserve"> ofert</w:t>
      </w:r>
      <w:r w:rsidR="00726C70" w:rsidRPr="00EA19A6">
        <w:rPr>
          <w:rFonts w:ascii="Times New Roman" w:hAnsi="Times New Roman"/>
          <w:b/>
          <w:bCs/>
          <w:sz w:val="24"/>
          <w:szCs w:val="24"/>
        </w:rPr>
        <w:t>y</w:t>
      </w:r>
      <w:r w:rsidRPr="00EA19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B419F47" w14:textId="2CD81663" w:rsidR="00BC0423" w:rsidRPr="009A1E4E" w:rsidRDefault="00BC0423" w:rsidP="009A1E4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</w:t>
      </w:r>
      <w:r w:rsidRPr="004C58C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                         </w:t>
      </w:r>
      <w:r>
        <w:rPr>
          <w:rFonts w:ascii="Times New Roman" w:hAnsi="Times New Roman"/>
        </w:rPr>
        <w:t>ZOOiI.230</w:t>
      </w:r>
      <w:r w:rsidRPr="00BB009D">
        <w:rPr>
          <w:rFonts w:ascii="Times New Roman" w:hAnsi="Times New Roman"/>
        </w:rPr>
        <w:t>.</w:t>
      </w:r>
      <w:r w:rsidR="00062091">
        <w:rPr>
          <w:rFonts w:ascii="Times New Roman" w:hAnsi="Times New Roman"/>
        </w:rPr>
        <w:t>1</w:t>
      </w:r>
      <w:r w:rsidR="009D4C49">
        <w:rPr>
          <w:rFonts w:ascii="Times New Roman" w:hAnsi="Times New Roman"/>
        </w:rPr>
        <w:t>3</w:t>
      </w:r>
      <w:r w:rsidR="00062091">
        <w:rPr>
          <w:rFonts w:ascii="Times New Roman" w:hAnsi="Times New Roman"/>
        </w:rPr>
        <w:t>.20</w:t>
      </w:r>
      <w:r w:rsidR="009D4C49">
        <w:rPr>
          <w:rFonts w:ascii="Times New Roman" w:hAnsi="Times New Roman"/>
        </w:rPr>
        <w:t>20</w:t>
      </w:r>
      <w:r>
        <w:rPr>
          <w:rFonts w:ascii="Times New Roman" w:hAnsi="Times New Roman"/>
        </w:rPr>
        <w:t>.ARO</w:t>
      </w:r>
    </w:p>
    <w:p w14:paraId="219541CF" w14:textId="77777777" w:rsidR="00EA19A6" w:rsidRPr="006B4DC9" w:rsidRDefault="00EA19A6" w:rsidP="00BC0423">
      <w:pPr>
        <w:spacing w:after="0"/>
        <w:rPr>
          <w:rFonts w:ascii="Times New Roman" w:hAnsi="Times New Roman"/>
          <w:i/>
          <w:sz w:val="28"/>
        </w:rPr>
      </w:pPr>
    </w:p>
    <w:p w14:paraId="40C7D61D" w14:textId="399A751F" w:rsidR="0028169D" w:rsidRDefault="009D4C49" w:rsidP="00BC042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 </w:t>
      </w:r>
      <w:bookmarkStart w:id="0" w:name="_Hlk38191034"/>
      <w:r>
        <w:rPr>
          <w:rFonts w:ascii="Times New Roman" w:hAnsi="Times New Roman"/>
          <w:b/>
          <w:sz w:val="24"/>
        </w:rPr>
        <w:t>s</w:t>
      </w:r>
      <w:r w:rsidRPr="003D2455">
        <w:rPr>
          <w:rFonts w:ascii="Times New Roman" w:hAnsi="Times New Roman"/>
          <w:b/>
          <w:sz w:val="24"/>
        </w:rPr>
        <w:t xml:space="preserve">ukcesywne </w:t>
      </w:r>
      <w:r>
        <w:rPr>
          <w:rFonts w:ascii="Times New Roman" w:hAnsi="Times New Roman"/>
          <w:b/>
          <w:sz w:val="24"/>
        </w:rPr>
        <w:t xml:space="preserve">dostawy środków czystości oraz artykułów sanitarnych i higienicznych </w:t>
      </w:r>
      <w:r w:rsidRPr="003D2455">
        <w:rPr>
          <w:rFonts w:ascii="Times New Roman" w:hAnsi="Times New Roman"/>
          <w:b/>
          <w:sz w:val="24"/>
        </w:rPr>
        <w:t xml:space="preserve">na rzecz Regionalnej Dyrekcji Ochrony Środowiska w Szczecinie przy ul. Teofila </w:t>
      </w:r>
      <w:proofErr w:type="spellStart"/>
      <w:r w:rsidRPr="003D2455">
        <w:rPr>
          <w:rFonts w:ascii="Times New Roman" w:hAnsi="Times New Roman"/>
          <w:b/>
          <w:sz w:val="24"/>
        </w:rPr>
        <w:t>Firlika</w:t>
      </w:r>
      <w:proofErr w:type="spellEnd"/>
      <w:r w:rsidRPr="003D2455">
        <w:rPr>
          <w:rFonts w:ascii="Times New Roman" w:hAnsi="Times New Roman"/>
          <w:b/>
          <w:sz w:val="24"/>
        </w:rPr>
        <w:t xml:space="preserve"> 20</w:t>
      </w:r>
      <w:r>
        <w:rPr>
          <w:rFonts w:ascii="Times New Roman" w:hAnsi="Times New Roman"/>
          <w:b/>
          <w:sz w:val="24"/>
        </w:rPr>
        <w:t xml:space="preserve"> w</w:t>
      </w:r>
      <w:r w:rsidRPr="003D2455">
        <w:rPr>
          <w:rFonts w:ascii="Times New Roman" w:hAnsi="Times New Roman"/>
          <w:b/>
          <w:sz w:val="24"/>
        </w:rPr>
        <w:t xml:space="preserve"> Szczecin</w:t>
      </w:r>
      <w:r>
        <w:rPr>
          <w:rFonts w:ascii="Times New Roman" w:hAnsi="Times New Roman"/>
          <w:b/>
          <w:sz w:val="24"/>
        </w:rPr>
        <w:t>ie w roku 2020.</w:t>
      </w:r>
      <w:bookmarkEnd w:id="0"/>
    </w:p>
    <w:p w14:paraId="2CE54029" w14:textId="77777777" w:rsidR="006B4DC9" w:rsidRPr="006B4DC9" w:rsidRDefault="006B4DC9" w:rsidP="00BC0423">
      <w:pPr>
        <w:spacing w:after="0"/>
        <w:jc w:val="both"/>
        <w:rPr>
          <w:rFonts w:ascii="Times New Roman" w:hAnsi="Times New Roman"/>
          <w:b/>
          <w:sz w:val="24"/>
        </w:rPr>
      </w:pPr>
    </w:p>
    <w:p w14:paraId="0EED5611" w14:textId="5AFA6C24" w:rsidR="00633F2F" w:rsidRDefault="00BC0423" w:rsidP="00BC042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asortymentowo-ilościowe</w:t>
      </w:r>
    </w:p>
    <w:p w14:paraId="758BF875" w14:textId="77777777" w:rsidR="006B4DC9" w:rsidRPr="009A1E4E" w:rsidRDefault="006B4DC9" w:rsidP="00273845">
      <w:pPr>
        <w:ind w:left="360"/>
        <w:jc w:val="both"/>
        <w:rPr>
          <w:rFonts w:ascii="Times New Roman" w:hAnsi="Times New Roman"/>
        </w:rPr>
      </w:pPr>
    </w:p>
    <w:tbl>
      <w:tblPr>
        <w:tblW w:w="14304" w:type="dxa"/>
        <w:tblInd w:w="-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58"/>
        <w:gridCol w:w="4811"/>
        <w:gridCol w:w="723"/>
        <w:gridCol w:w="473"/>
        <w:gridCol w:w="1156"/>
        <w:gridCol w:w="709"/>
        <w:gridCol w:w="992"/>
        <w:gridCol w:w="1192"/>
        <w:gridCol w:w="1426"/>
      </w:tblGrid>
      <w:tr w:rsidR="006B4DC9" w:rsidRPr="000547EC" w14:paraId="0059099E" w14:textId="77777777" w:rsidTr="006B4DC9">
        <w:trPr>
          <w:trHeight w:val="64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0B7C01" w14:textId="77777777" w:rsidR="00022689" w:rsidRPr="000547EC" w:rsidRDefault="00022689" w:rsidP="00273845">
            <w:pPr>
              <w:jc w:val="center"/>
              <w:rPr>
                <w:b/>
                <w:bCs/>
                <w:sz w:val="18"/>
                <w:szCs w:val="18"/>
              </w:rPr>
            </w:pPr>
            <w:r w:rsidRPr="000547E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A1042F" w14:textId="77777777" w:rsidR="00022689" w:rsidRPr="009D4C49" w:rsidRDefault="00022689" w:rsidP="005209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4C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2A6667" w14:textId="77777777" w:rsidR="00022689" w:rsidRPr="009D4C49" w:rsidRDefault="00022689" w:rsidP="005209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4C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A74367" w14:textId="77777777" w:rsidR="00022689" w:rsidRPr="009D4C49" w:rsidRDefault="00022689" w:rsidP="00D21B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4C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D192EB" w14:textId="77777777" w:rsidR="00022689" w:rsidRPr="009D4C49" w:rsidRDefault="00022689" w:rsidP="00D21B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4C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7FE2CAC" w14:textId="0809D781" w:rsidR="00022689" w:rsidRPr="00382785" w:rsidRDefault="00022689" w:rsidP="005209E4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382785">
              <w:rPr>
                <w:rFonts w:asciiTheme="minorHAnsi" w:hAnsiTheme="minorHAnsi" w:cstheme="minorHAnsi"/>
                <w:sz w:val="16"/>
                <w:szCs w:val="18"/>
              </w:rPr>
              <w:t>Cena jednostkowa</w:t>
            </w:r>
          </w:p>
          <w:p w14:paraId="3D047A28" w14:textId="77777777" w:rsidR="00022689" w:rsidRPr="009D4C49" w:rsidRDefault="00022689" w:rsidP="005209E4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82785">
              <w:rPr>
                <w:rFonts w:asciiTheme="minorHAnsi" w:hAnsiTheme="minorHAnsi" w:cstheme="minorHAnsi"/>
                <w:sz w:val="16"/>
                <w:szCs w:val="18"/>
              </w:rPr>
              <w:t xml:space="preserve"> netto zł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F28CB" w14:textId="77777777" w:rsidR="00022689" w:rsidRPr="009D4C49" w:rsidRDefault="00022689" w:rsidP="005209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D4C49">
              <w:rPr>
                <w:rFonts w:asciiTheme="minorHAnsi" w:hAnsiTheme="minorHAnsi" w:cstheme="minorHAnsi"/>
                <w:sz w:val="14"/>
              </w:rPr>
              <w:t>Stawka</w:t>
            </w:r>
          </w:p>
          <w:p w14:paraId="795CF2E5" w14:textId="77777777" w:rsidR="00022689" w:rsidRPr="009D4C49" w:rsidRDefault="00022689" w:rsidP="005209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D4C49">
              <w:rPr>
                <w:rFonts w:asciiTheme="minorHAnsi" w:hAnsiTheme="minorHAnsi" w:cstheme="minorHAnsi"/>
                <w:sz w:val="20"/>
              </w:rPr>
              <w:t xml:space="preserve"> Vat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DF44D5" w14:textId="4055E216" w:rsidR="00022689" w:rsidRPr="00382785" w:rsidRDefault="00022689" w:rsidP="005209E4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382785">
              <w:rPr>
                <w:rFonts w:asciiTheme="minorHAnsi" w:hAnsiTheme="minorHAnsi" w:cstheme="minorHAnsi"/>
                <w:sz w:val="16"/>
                <w:szCs w:val="18"/>
              </w:rPr>
              <w:t>cena  jednostkowa</w:t>
            </w:r>
          </w:p>
          <w:p w14:paraId="79609324" w14:textId="77777777" w:rsidR="00022689" w:rsidRPr="009D4C49" w:rsidRDefault="00022689" w:rsidP="005209E4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82785">
              <w:rPr>
                <w:rFonts w:asciiTheme="minorHAnsi" w:hAnsiTheme="minorHAnsi" w:cstheme="minorHAnsi"/>
                <w:sz w:val="16"/>
                <w:szCs w:val="18"/>
              </w:rPr>
              <w:t>brutto zł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1CC98" w14:textId="77777777" w:rsidR="00022689" w:rsidRPr="00022689" w:rsidRDefault="00022689" w:rsidP="0002268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2689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</w:t>
            </w:r>
          </w:p>
          <w:p w14:paraId="204243EF" w14:textId="627D8F01" w:rsidR="00022689" w:rsidRPr="00022689" w:rsidRDefault="00022689" w:rsidP="0002268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2689">
              <w:rPr>
                <w:rFonts w:asciiTheme="minorHAnsi" w:hAnsiTheme="minorHAnsi" w:cstheme="minorHAnsi"/>
                <w:b/>
                <w:bCs/>
                <w:sz w:val="20"/>
              </w:rPr>
              <w:t>netto zł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F9BE59" w14:textId="311225D6" w:rsidR="00022689" w:rsidRPr="00022689" w:rsidRDefault="00022689" w:rsidP="005209E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2689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</w:t>
            </w:r>
          </w:p>
          <w:p w14:paraId="70080FF4" w14:textId="77777777" w:rsidR="00022689" w:rsidRPr="00022689" w:rsidRDefault="00022689" w:rsidP="005209E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2689">
              <w:rPr>
                <w:rFonts w:asciiTheme="minorHAnsi" w:hAnsiTheme="minorHAnsi" w:cstheme="minorHAnsi"/>
                <w:b/>
                <w:bCs/>
                <w:sz w:val="20"/>
              </w:rPr>
              <w:t>brutto zł</w:t>
            </w:r>
          </w:p>
        </w:tc>
      </w:tr>
      <w:tr w:rsidR="00022689" w:rsidRPr="009A1E4E" w14:paraId="4CD7FD8B" w14:textId="77777777" w:rsidTr="006B4DC9">
        <w:trPr>
          <w:trHeight w:val="603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29D2E" w14:textId="77777777" w:rsidR="00022689" w:rsidRPr="009A1E4E" w:rsidRDefault="00022689" w:rsidP="00273845">
            <w:pPr>
              <w:jc w:val="center"/>
              <w:rPr>
                <w:color w:val="000000"/>
                <w:sz w:val="24"/>
                <w:szCs w:val="24"/>
              </w:rPr>
            </w:pPr>
            <w:r w:rsidRPr="009A1E4E">
              <w:rPr>
                <w:color w:val="000000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68A38" w14:textId="77777777" w:rsidR="00022689" w:rsidRPr="009A1E4E" w:rsidRDefault="00022689" w:rsidP="006B4DC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Ręcznik papierowy rolka</w:t>
            </w:r>
          </w:p>
          <w:p w14:paraId="14E4E30E" w14:textId="2E9631A3" w:rsidR="00022689" w:rsidRPr="009A1E4E" w:rsidRDefault="00022689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73CD2" w14:textId="6A8F84F9" w:rsidR="00022689" w:rsidRPr="006B4DC9" w:rsidRDefault="00022689" w:rsidP="006B4DC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Bia</w:t>
            </w:r>
            <w:r w:rsidR="006B4D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ły, 100% celulozy,  wytrzymały</w:t>
            </w: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chłonny,  100 metrów, 500 </w:t>
            </w:r>
            <w:proofErr w:type="spellStart"/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listków,dwie</w:t>
            </w:r>
            <w:proofErr w:type="spellEnd"/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warstwy,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5089F" w14:textId="6F70402F" w:rsidR="00022689" w:rsidRPr="009A1E4E" w:rsidRDefault="00022689" w:rsidP="00056B96">
            <w:pPr>
              <w:jc w:val="center"/>
              <w:rPr>
                <w:color w:val="000000"/>
                <w:sz w:val="20"/>
                <w:szCs w:val="20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8AEC6" w14:textId="06EB50FF" w:rsidR="00022689" w:rsidRPr="009A1E4E" w:rsidRDefault="00022689" w:rsidP="00056B96">
            <w:pPr>
              <w:jc w:val="center"/>
              <w:rPr>
                <w:color w:val="000000"/>
                <w:sz w:val="20"/>
                <w:szCs w:val="20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5DB2A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5B033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057B7A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628D5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5EE730" w14:textId="2934DC5A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</w:tr>
      <w:tr w:rsidR="00022689" w:rsidRPr="009A1E4E" w14:paraId="3C320D09" w14:textId="77777777" w:rsidTr="006B4DC9">
        <w:trPr>
          <w:trHeight w:val="557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6A6EC" w14:textId="77777777" w:rsidR="00022689" w:rsidRPr="009A1E4E" w:rsidRDefault="00022689" w:rsidP="00273845">
            <w:pPr>
              <w:jc w:val="center"/>
              <w:rPr>
                <w:color w:val="000000"/>
              </w:rPr>
            </w:pPr>
            <w:r w:rsidRPr="009A1E4E">
              <w:rPr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E7505" w14:textId="62FBA944" w:rsidR="00022689" w:rsidRPr="009A1E4E" w:rsidRDefault="00022689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Tabletki do zmywarki                  opakowanie 110 szt.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E6A8" w14:textId="5225B8CE" w:rsidR="00022689" w:rsidRPr="009A1E4E" w:rsidRDefault="00022689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Kapsułki  wielofunkcyjne usuwają najtrudniejsze zabrudzenia, op. 100 </w:t>
            </w:r>
            <w:proofErr w:type="spellStart"/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0C8A74" w14:textId="49C7483F" w:rsidR="00022689" w:rsidRPr="009A1E4E" w:rsidRDefault="00022689" w:rsidP="00056B96">
            <w:pPr>
              <w:jc w:val="center"/>
              <w:rPr>
                <w:color w:val="000000"/>
                <w:sz w:val="20"/>
                <w:szCs w:val="20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2872A8" w14:textId="09405FD0" w:rsidR="00022689" w:rsidRPr="009A1E4E" w:rsidRDefault="00070D8F" w:rsidP="00056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39429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7CFEC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906134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D0F04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EE0B3D" w14:textId="5D895FCC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</w:tr>
      <w:tr w:rsidR="00022689" w:rsidRPr="009A1E4E" w14:paraId="4AE19B40" w14:textId="77777777" w:rsidTr="006B4DC9">
        <w:trPr>
          <w:trHeight w:val="914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C4E11" w14:textId="2DF6A012" w:rsidR="00022689" w:rsidRPr="009A1E4E" w:rsidRDefault="00070D8F" w:rsidP="00273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BB832" w14:textId="145C733C" w:rsidR="00022689" w:rsidRPr="009A1E4E" w:rsidRDefault="00022689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Płyn do czyszczenia zmywarek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1DB9" w14:textId="0B2E6A16" w:rsidR="00022689" w:rsidRPr="009A1E4E" w:rsidRDefault="00022689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Poprawia działanie zmywarki, usuwa osady  z kamienia, czyści ukryte części zmywarki, neutralizuje nieprzyjemne zapachy,  opak. 250ml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F0798" w14:textId="6F013EB9" w:rsidR="00022689" w:rsidRPr="009A1E4E" w:rsidRDefault="00273845" w:rsidP="00056B96">
            <w:pPr>
              <w:jc w:val="center"/>
              <w:rPr>
                <w:color w:val="000000"/>
                <w:sz w:val="20"/>
                <w:szCs w:val="20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30D57" w14:textId="267B5A2E" w:rsidR="00022689" w:rsidRPr="009A1E4E" w:rsidRDefault="00022689" w:rsidP="00056B96">
            <w:pPr>
              <w:jc w:val="center"/>
              <w:rPr>
                <w:color w:val="000000"/>
                <w:sz w:val="20"/>
                <w:szCs w:val="20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070D8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38225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D4A07B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1D5CC2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C0DCD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7C62A7" w14:textId="2DA094E0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</w:tr>
      <w:tr w:rsidR="00022689" w:rsidRPr="009A1E4E" w14:paraId="303EDFD8" w14:textId="77777777" w:rsidTr="006B4DC9">
        <w:trPr>
          <w:trHeight w:val="52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0DC662" w14:textId="47BD48E3" w:rsidR="00022689" w:rsidRPr="009A1E4E" w:rsidRDefault="00070D8F" w:rsidP="00273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80792A" w14:textId="5E41576C" w:rsidR="00022689" w:rsidRPr="009A1E4E" w:rsidRDefault="00022689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Odkamieniacz</w:t>
            </w:r>
            <w:proofErr w:type="spellEnd"/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do ekspresów w płynie                  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B518C0" w14:textId="1525EF3B" w:rsidR="00022689" w:rsidRPr="006B4DC9" w:rsidRDefault="00022689" w:rsidP="006B4DC9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9A1E4E">
              <w:rPr>
                <w:rFonts w:asciiTheme="minorHAnsi" w:hAnsiTheme="minorHAnsi" w:cstheme="minorHAnsi"/>
                <w:color w:val="242424"/>
                <w:sz w:val="18"/>
                <w:szCs w:val="18"/>
                <w:shd w:val="clear" w:color="auto" w:fill="FFFFFF"/>
              </w:rPr>
              <w:t>Szybko i skutecz</w:t>
            </w:r>
            <w:r w:rsidR="006B4DC9">
              <w:rPr>
                <w:rFonts w:asciiTheme="minorHAnsi" w:hAnsiTheme="minorHAnsi" w:cstheme="minorHAnsi"/>
                <w:color w:val="242424"/>
                <w:sz w:val="18"/>
                <w:szCs w:val="18"/>
                <w:shd w:val="clear" w:color="auto" w:fill="FFFFFF"/>
              </w:rPr>
              <w:t>nie usuwa resztki nieorganiczne</w:t>
            </w:r>
            <w:r w:rsidRPr="009A1E4E">
              <w:rPr>
                <w:rFonts w:asciiTheme="minorHAnsi" w:hAnsiTheme="minorHAnsi" w:cstheme="minorHAnsi"/>
                <w:color w:val="242424"/>
                <w:sz w:val="18"/>
                <w:szCs w:val="18"/>
                <w:shd w:val="clear" w:color="auto" w:fill="FFFFFF"/>
              </w:rPr>
              <w:t xml:space="preserve"> i twarde osady</w:t>
            </w:r>
            <w:r w:rsidRPr="009A1E4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z ekspresów ciśnieniowych i urządzeń AGD, </w:t>
            </w:r>
            <w:r w:rsidR="006B4DC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   </w:t>
            </w:r>
            <w:r w:rsidRPr="009A1E4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opakowanie  550 ml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34516" w14:textId="586F88C0" w:rsidR="00022689" w:rsidRPr="009A1E4E" w:rsidRDefault="00273845" w:rsidP="00056B96">
            <w:pPr>
              <w:jc w:val="center"/>
              <w:rPr>
                <w:color w:val="000000"/>
                <w:sz w:val="20"/>
                <w:szCs w:val="20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E0D79" w14:textId="7F25185B" w:rsidR="00022689" w:rsidRPr="009A1E4E" w:rsidRDefault="00022689" w:rsidP="00056B96">
            <w:pPr>
              <w:jc w:val="center"/>
              <w:rPr>
                <w:color w:val="000000"/>
                <w:sz w:val="20"/>
                <w:szCs w:val="20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57A271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FF8777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C5D6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DBED3" w14:textId="77777777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3E61E8" w14:textId="262A1C55" w:rsidR="00022689" w:rsidRPr="009A1E4E" w:rsidRDefault="00022689" w:rsidP="00056B96">
            <w:pPr>
              <w:jc w:val="center"/>
              <w:rPr>
                <w:color w:val="000000"/>
              </w:rPr>
            </w:pPr>
          </w:p>
        </w:tc>
      </w:tr>
      <w:tr w:rsidR="009A1E4E" w:rsidRPr="009A1E4E" w14:paraId="0C0DAEAC" w14:textId="77777777" w:rsidTr="006B4DC9">
        <w:trPr>
          <w:trHeight w:val="649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ACB5C4" w14:textId="3962D550" w:rsidR="009A1E4E" w:rsidRPr="009A1E4E" w:rsidRDefault="00070D8F" w:rsidP="00273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7BE3EE" w14:textId="77777777" w:rsidR="009A1E4E" w:rsidRPr="009A1E4E" w:rsidRDefault="009A1E4E" w:rsidP="006B4DC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Tabletki czyszczące  </w:t>
            </w:r>
          </w:p>
          <w:p w14:paraId="0BC5FE3E" w14:textId="51E40557" w:rsidR="009A1E4E" w:rsidRPr="009A1E4E" w:rsidRDefault="009A1E4E" w:rsidP="006B4DC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 ekspresu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B7426D" w14:textId="1949C9D7" w:rsidR="009A1E4E" w:rsidRPr="009A1E4E" w:rsidRDefault="009A1E4E" w:rsidP="006B4DC9">
            <w:pPr>
              <w:spacing w:line="240" w:lineRule="auto"/>
              <w:rPr>
                <w:rFonts w:asciiTheme="minorHAnsi" w:hAnsiTheme="minorHAnsi" w:cstheme="minorHAnsi"/>
                <w:color w:val="242424"/>
                <w:sz w:val="18"/>
                <w:szCs w:val="18"/>
                <w:shd w:val="clear" w:color="auto" w:fill="FFFFFF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Uniwersalne tabletki czyszczące dedykowane </w:t>
            </w:r>
            <w:r w:rsidR="00070D8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dla ekspresów ciśnieniowych,</w:t>
            </w:r>
            <w:r w:rsidRPr="009A1E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 100 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7C2864" w14:textId="6A342B38" w:rsidR="009A1E4E" w:rsidRPr="009A1E4E" w:rsidRDefault="00273845" w:rsidP="009A1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26412C" w14:textId="691A0205" w:rsidR="009A1E4E" w:rsidRPr="009A1E4E" w:rsidRDefault="00070D8F" w:rsidP="009A1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9EFB58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1D27F3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26BF8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44E901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AB9205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</w:tr>
      <w:tr w:rsidR="009A1E4E" w:rsidRPr="009A1E4E" w14:paraId="74ECE52B" w14:textId="77777777" w:rsidTr="006B4DC9">
        <w:trPr>
          <w:trHeight w:val="649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D74049" w14:textId="105572D0" w:rsidR="009A1E4E" w:rsidRPr="009A1E4E" w:rsidRDefault="00070D8F" w:rsidP="00273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6E8554" w14:textId="77777777" w:rsidR="009A1E4E" w:rsidRPr="009A1E4E" w:rsidRDefault="009A1E4E" w:rsidP="006B4DC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Płyn do mycia naczyń </w:t>
            </w:r>
          </w:p>
          <w:p w14:paraId="1ACA0591" w14:textId="42FDD6EF" w:rsidR="009A1E4E" w:rsidRPr="009A1E4E" w:rsidRDefault="009A1E4E" w:rsidP="006B4DC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z dozownikiem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4455F" w14:textId="1F2B6C90" w:rsidR="009A1E4E" w:rsidRPr="009A1E4E" w:rsidRDefault="009A1E4E" w:rsidP="006B4DC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Dokładne usuwa zabrudzenia  i tłuste plamy, wydajny, wysoko pieniący, przyjemny zapach,  op. 900ml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26221A" w14:textId="5FF08CB4" w:rsidR="009A1E4E" w:rsidRPr="009A1E4E" w:rsidRDefault="009A1E4E" w:rsidP="009A1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F7426C" w14:textId="3287A080" w:rsidR="009A1E4E" w:rsidRPr="009A1E4E" w:rsidRDefault="00070D8F" w:rsidP="009A1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9A1E4E"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BBF031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FA622A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4C158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A2FE1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9B7538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</w:tr>
      <w:tr w:rsidR="009A1E4E" w:rsidRPr="009A1E4E" w14:paraId="68ACC852" w14:textId="77777777" w:rsidTr="006B4DC9">
        <w:trPr>
          <w:trHeight w:val="649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429B6" w14:textId="75A05C0C" w:rsidR="009A1E4E" w:rsidRPr="009A1E4E" w:rsidRDefault="00070D8F" w:rsidP="00273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1ECF" w14:textId="0EEE9D2B" w:rsidR="009A1E4E" w:rsidRPr="009A1E4E" w:rsidRDefault="009A1E4E" w:rsidP="006B4DC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Mydło w płynie  zapas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7B00F" w14:textId="7310228E" w:rsidR="009A1E4E" w:rsidRPr="009A1E4E" w:rsidRDefault="009A1E4E" w:rsidP="006B4DC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Delikatne dla dłoni,  przyjemny zapach, wysoko pieniące, nawilżające, opakowanie uzupełniające  900-1000ml         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A0684" w14:textId="4D0A9AAB" w:rsidR="009A1E4E" w:rsidRPr="009A1E4E" w:rsidRDefault="009A1E4E" w:rsidP="009A1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8D258" w14:textId="2ADC8058" w:rsidR="009A1E4E" w:rsidRPr="009A1E4E" w:rsidRDefault="009A1E4E" w:rsidP="009A1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A1E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2A2C06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E7A28B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8976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D3AFA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5C4AC2" w14:textId="77777777" w:rsidR="009A1E4E" w:rsidRPr="009A1E4E" w:rsidRDefault="009A1E4E" w:rsidP="009A1E4E">
            <w:pPr>
              <w:jc w:val="center"/>
              <w:rPr>
                <w:color w:val="000000"/>
              </w:rPr>
            </w:pPr>
          </w:p>
        </w:tc>
      </w:tr>
      <w:tr w:rsidR="009A1E4E" w14:paraId="06C8DBA8" w14:textId="77777777" w:rsidTr="006B4DC9">
        <w:trPr>
          <w:trHeight w:val="69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8DBE" w14:textId="3689CCA4" w:rsidR="009A1E4E" w:rsidRDefault="009A1E4E" w:rsidP="00273845">
            <w:pPr>
              <w:jc w:val="center"/>
              <w:rPr>
                <w:color w:val="000000"/>
              </w:rPr>
            </w:pPr>
            <w:r w:rsidRPr="000547EC"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7349" w14:textId="5F7C7DCD" w:rsidR="009A1E4E" w:rsidRPr="00056B96" w:rsidRDefault="009A1E4E" w:rsidP="009A1E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4C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9961" w14:textId="45F31397" w:rsidR="009A1E4E" w:rsidRPr="00056B96" w:rsidRDefault="009A1E4E" w:rsidP="009A1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4C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DA41" w14:textId="194353D6" w:rsidR="009A1E4E" w:rsidRPr="00056B96" w:rsidRDefault="009A1E4E" w:rsidP="009A1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4C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DC69" w14:textId="46F3F343" w:rsidR="009A1E4E" w:rsidRPr="00056B96" w:rsidRDefault="009A1E4E" w:rsidP="009A1E4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D4C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25DD" w14:textId="77777777" w:rsidR="009A1E4E" w:rsidRPr="00382785" w:rsidRDefault="009A1E4E" w:rsidP="009A1E4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382785">
              <w:rPr>
                <w:rFonts w:asciiTheme="minorHAnsi" w:hAnsiTheme="minorHAnsi" w:cstheme="minorHAnsi"/>
                <w:sz w:val="16"/>
                <w:szCs w:val="18"/>
              </w:rPr>
              <w:t>Cena jednostkowa</w:t>
            </w:r>
          </w:p>
          <w:p w14:paraId="407A7818" w14:textId="74613E90" w:rsidR="009A1E4E" w:rsidRDefault="009A1E4E" w:rsidP="009A1E4E">
            <w:pPr>
              <w:jc w:val="center"/>
              <w:rPr>
                <w:color w:val="000000"/>
              </w:rPr>
            </w:pPr>
            <w:r w:rsidRPr="00382785">
              <w:rPr>
                <w:rFonts w:asciiTheme="minorHAnsi" w:hAnsiTheme="minorHAnsi" w:cstheme="minorHAnsi"/>
                <w:sz w:val="16"/>
                <w:szCs w:val="18"/>
              </w:rPr>
              <w:t xml:space="preserve"> netto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0BC1" w14:textId="77777777" w:rsidR="009A1E4E" w:rsidRPr="009D4C49" w:rsidRDefault="009A1E4E" w:rsidP="009A1E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D4C49">
              <w:rPr>
                <w:rFonts w:asciiTheme="minorHAnsi" w:hAnsiTheme="minorHAnsi" w:cstheme="minorHAnsi"/>
                <w:sz w:val="14"/>
              </w:rPr>
              <w:t>Stawka</w:t>
            </w:r>
          </w:p>
          <w:p w14:paraId="355E034A" w14:textId="0391C542" w:rsidR="009A1E4E" w:rsidRDefault="009A1E4E" w:rsidP="009A1E4E">
            <w:pPr>
              <w:jc w:val="center"/>
              <w:rPr>
                <w:color w:val="000000"/>
              </w:rPr>
            </w:pPr>
            <w:r w:rsidRPr="009D4C49">
              <w:rPr>
                <w:rFonts w:asciiTheme="minorHAnsi" w:hAnsiTheme="minorHAnsi" w:cstheme="minorHAnsi"/>
                <w:sz w:val="20"/>
              </w:rPr>
              <w:t xml:space="preserve"> 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15CC" w14:textId="77777777" w:rsidR="009A1E4E" w:rsidRPr="00382785" w:rsidRDefault="009A1E4E" w:rsidP="009A1E4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382785">
              <w:rPr>
                <w:rFonts w:asciiTheme="minorHAnsi" w:hAnsiTheme="minorHAnsi" w:cstheme="minorHAnsi"/>
                <w:sz w:val="16"/>
                <w:szCs w:val="18"/>
              </w:rPr>
              <w:t>cena  jednostkowa</w:t>
            </w:r>
          </w:p>
          <w:p w14:paraId="72B10E2A" w14:textId="30D5FC04" w:rsidR="009A1E4E" w:rsidRDefault="009A1E4E" w:rsidP="009A1E4E">
            <w:pPr>
              <w:jc w:val="center"/>
              <w:rPr>
                <w:color w:val="000000"/>
              </w:rPr>
            </w:pPr>
            <w:r w:rsidRPr="00382785">
              <w:rPr>
                <w:rFonts w:asciiTheme="minorHAnsi" w:hAnsiTheme="minorHAnsi" w:cstheme="minorHAnsi"/>
                <w:sz w:val="16"/>
                <w:szCs w:val="18"/>
              </w:rPr>
              <w:t>brutto zł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1F52E" w14:textId="77777777" w:rsidR="009A1E4E" w:rsidRPr="00022689" w:rsidRDefault="009A1E4E" w:rsidP="009A1E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2689">
              <w:rPr>
                <w:rFonts w:asciiTheme="minorHAnsi" w:hAnsiTheme="minorHAnsi" w:cstheme="minorHAnsi"/>
                <w:b/>
                <w:bCs/>
                <w:sz w:val="20"/>
              </w:rPr>
              <w:t xml:space="preserve">Wartość </w:t>
            </w:r>
          </w:p>
          <w:p w14:paraId="0D794AC3" w14:textId="4397A361" w:rsidR="009A1E4E" w:rsidRDefault="009A1E4E" w:rsidP="009A1E4E">
            <w:pPr>
              <w:jc w:val="center"/>
              <w:rPr>
                <w:color w:val="000000"/>
              </w:rPr>
            </w:pPr>
            <w:r w:rsidRPr="00022689">
              <w:rPr>
                <w:rFonts w:asciiTheme="minorHAnsi" w:hAnsiTheme="minorHAnsi" w:cstheme="minorHAnsi"/>
                <w:b/>
                <w:bCs/>
                <w:sz w:val="20"/>
              </w:rPr>
              <w:t>netto zł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38686" w14:textId="77777777" w:rsidR="009A1E4E" w:rsidRPr="006B4DC9" w:rsidRDefault="009A1E4E" w:rsidP="009A1E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B4DC9">
              <w:rPr>
                <w:rFonts w:asciiTheme="minorHAnsi" w:hAnsiTheme="minorHAnsi" w:cstheme="minorHAnsi"/>
                <w:b/>
                <w:bCs/>
                <w:sz w:val="18"/>
              </w:rPr>
              <w:t xml:space="preserve">Wartość </w:t>
            </w:r>
          </w:p>
          <w:p w14:paraId="0135C4BB" w14:textId="242C84B2" w:rsidR="009A1E4E" w:rsidRDefault="009A1E4E" w:rsidP="009A1E4E">
            <w:pPr>
              <w:jc w:val="center"/>
              <w:rPr>
                <w:color w:val="000000"/>
              </w:rPr>
            </w:pPr>
            <w:r w:rsidRPr="006B4DC9">
              <w:rPr>
                <w:rFonts w:asciiTheme="minorHAnsi" w:hAnsiTheme="minorHAnsi" w:cstheme="minorHAnsi"/>
                <w:b/>
                <w:bCs/>
                <w:sz w:val="18"/>
              </w:rPr>
              <w:t>brutto zł</w:t>
            </w:r>
          </w:p>
        </w:tc>
      </w:tr>
      <w:tr w:rsidR="009A1E4E" w14:paraId="0390867A" w14:textId="77777777" w:rsidTr="006B4DC9">
        <w:trPr>
          <w:trHeight w:val="516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E445" w14:textId="05AA11F6" w:rsidR="009A1E4E" w:rsidRDefault="00070D8F" w:rsidP="00273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0DC0" w14:textId="481D7F44" w:rsidR="009A1E4E" w:rsidRPr="00056B96" w:rsidRDefault="009A1E4E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Płyn do mycia szyb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3AB2" w14:textId="21E993EC" w:rsidR="009A1E4E" w:rsidRPr="00382785" w:rsidRDefault="009A1E4E" w:rsidP="006B4DC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Aktywna formuła, </w:t>
            </w:r>
            <w:r w:rsidR="006B4D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500ml ze spryskiwaczem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7E21" w14:textId="596FE990" w:rsidR="009A1E4E" w:rsidRPr="00056B96" w:rsidRDefault="009A1E4E" w:rsidP="009A1E4E">
            <w:pPr>
              <w:jc w:val="center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08C0F" w14:textId="51C2AACD" w:rsidR="009A1E4E" w:rsidRPr="00056B96" w:rsidRDefault="00070D8F" w:rsidP="009A1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9EDA5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2EB6BF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259521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06AB9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D6E15D" w14:textId="14CEC035" w:rsidR="009A1E4E" w:rsidRDefault="009A1E4E" w:rsidP="009A1E4E">
            <w:pPr>
              <w:jc w:val="center"/>
              <w:rPr>
                <w:color w:val="000000"/>
              </w:rPr>
            </w:pPr>
          </w:p>
        </w:tc>
      </w:tr>
      <w:tr w:rsidR="009A1E4E" w14:paraId="5FDA843B" w14:textId="77777777" w:rsidTr="006B4DC9">
        <w:trPr>
          <w:trHeight w:val="516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3BA0E" w14:textId="079FF946" w:rsidR="009A1E4E" w:rsidRDefault="00070D8F" w:rsidP="00273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8CB9" w14:textId="7FCC99E2" w:rsidR="009A1E4E" w:rsidRPr="00056B96" w:rsidRDefault="009A1E4E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Uniwersalne ściereczki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3C52" w14:textId="7CC5FC68" w:rsidR="009A1E4E" w:rsidRPr="00056B96" w:rsidRDefault="009A1E4E" w:rsidP="006B4DC9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Ściereczki  jak bawełna doskonale wchłaniające wodę, pakowane po 10 szt.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E896" w14:textId="572389E2" w:rsidR="009A1E4E" w:rsidRPr="00056B96" w:rsidRDefault="009A1E4E" w:rsidP="009A1E4E">
            <w:pPr>
              <w:jc w:val="center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9151" w14:textId="4C16706A" w:rsidR="009A1E4E" w:rsidRPr="00056B96" w:rsidRDefault="009A1E4E" w:rsidP="009A1E4E">
            <w:pPr>
              <w:jc w:val="center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48AD8F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73EB0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6CA39B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7C9F4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CD3797" w14:textId="3CFB2143" w:rsidR="009A1E4E" w:rsidRDefault="009A1E4E" w:rsidP="009A1E4E">
            <w:pPr>
              <w:jc w:val="center"/>
              <w:rPr>
                <w:color w:val="000000"/>
              </w:rPr>
            </w:pPr>
          </w:p>
        </w:tc>
      </w:tr>
      <w:tr w:rsidR="009A1E4E" w14:paraId="5F8EFA09" w14:textId="77777777" w:rsidTr="006B4DC9">
        <w:trPr>
          <w:trHeight w:val="547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A63F" w14:textId="03731312" w:rsidR="009A1E4E" w:rsidRDefault="009A1E4E" w:rsidP="00273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070D8F">
              <w:rPr>
                <w:color w:val="000000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9E6C" w14:textId="193BA76D" w:rsidR="009A1E4E" w:rsidRPr="00056B96" w:rsidRDefault="009A1E4E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Ściereczki nawilżane antybakteryjne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5F6A" w14:textId="38801E27" w:rsidR="009A1E4E" w:rsidRPr="00056B96" w:rsidRDefault="009A1E4E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Nasączone ściereczki antybakteryjne do różnych powierzchni, opakowanie 40 szt.                         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389B" w14:textId="083E61BA" w:rsidR="009A1E4E" w:rsidRPr="00056B96" w:rsidRDefault="009A1E4E" w:rsidP="009A1E4E">
            <w:pPr>
              <w:jc w:val="center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56A5" w14:textId="0F5031BC" w:rsidR="009A1E4E" w:rsidRPr="00056B96" w:rsidRDefault="00070D8F" w:rsidP="009A1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CC498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0ECE17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051E25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115E3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6270D2" w14:textId="3C4B5B79" w:rsidR="009A1E4E" w:rsidRDefault="009A1E4E" w:rsidP="009A1E4E">
            <w:pPr>
              <w:jc w:val="center"/>
              <w:rPr>
                <w:color w:val="000000"/>
              </w:rPr>
            </w:pPr>
          </w:p>
        </w:tc>
      </w:tr>
      <w:tr w:rsidR="009A1E4E" w14:paraId="1E3EFC36" w14:textId="77777777" w:rsidTr="006B4DC9">
        <w:trPr>
          <w:trHeight w:val="967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0BA2" w14:textId="10F0BB34" w:rsidR="009A1E4E" w:rsidRDefault="009A1E4E" w:rsidP="00273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070D8F">
              <w:rPr>
                <w:color w:val="000000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99E998" w14:textId="4E7419D3" w:rsidR="009A1E4E" w:rsidRPr="00056B96" w:rsidRDefault="006B4DC9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Ściereczki nawilżane  </w:t>
            </w:r>
            <w:r w:rsidR="009A1E4E"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 czyszczenia                                                         i pielęgnacji mebli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A33858" w14:textId="570F9788" w:rsidR="009A1E4E" w:rsidRPr="00070D8F" w:rsidRDefault="009A1E4E" w:rsidP="006B4DC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Nasączone ściereczki do czyszczenia powierzchni  drewnianych, czyszczą i usuwają kurz, usuwają ślady palców,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nie pozostawiają smug </w:t>
            </w:r>
            <w:r w:rsidR="00070D8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 80 szt</w:t>
            </w:r>
            <w:r w:rsidR="00070D8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76CA" w14:textId="45EC2A64" w:rsidR="009A1E4E" w:rsidRPr="00056B96" w:rsidRDefault="009A1E4E" w:rsidP="009A1E4E">
            <w:pPr>
              <w:jc w:val="center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AEFA9" w14:textId="2DFE3450" w:rsidR="009A1E4E" w:rsidRPr="00056B96" w:rsidRDefault="009A1E4E" w:rsidP="009A1E4E">
            <w:pPr>
              <w:jc w:val="center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E8FCCA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36956C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F0104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7DADE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A6B373" w14:textId="6EB172A3" w:rsidR="009A1E4E" w:rsidRDefault="009A1E4E" w:rsidP="009A1E4E">
            <w:pPr>
              <w:jc w:val="center"/>
              <w:rPr>
                <w:color w:val="000000"/>
              </w:rPr>
            </w:pPr>
          </w:p>
        </w:tc>
      </w:tr>
      <w:tr w:rsidR="009A1E4E" w14:paraId="164A1E2B" w14:textId="77777777" w:rsidTr="006B4DC9">
        <w:trPr>
          <w:trHeight w:val="12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300" w14:textId="0BA55A8B" w:rsidR="009A1E4E" w:rsidRDefault="009A1E4E" w:rsidP="00273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070D8F">
              <w:rPr>
                <w:color w:val="00000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381E" w14:textId="77777777" w:rsidR="00273845" w:rsidRDefault="00273845" w:rsidP="002738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5C78450" w14:textId="77777777" w:rsidR="006B4DC9" w:rsidRDefault="009A1E4E" w:rsidP="002738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56B96">
              <w:rPr>
                <w:color w:val="000000"/>
                <w:sz w:val="20"/>
                <w:szCs w:val="20"/>
              </w:rPr>
              <w:t>Odświeżacz powietrza</w:t>
            </w:r>
          </w:p>
          <w:p w14:paraId="4F6EC537" w14:textId="222BA271" w:rsidR="009A1E4E" w:rsidRPr="00056B96" w:rsidRDefault="009A1E4E" w:rsidP="002738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56B96">
              <w:rPr>
                <w:color w:val="000000"/>
                <w:sz w:val="20"/>
                <w:szCs w:val="20"/>
              </w:rPr>
              <w:t xml:space="preserve"> od toalet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BB1A" w14:textId="387E9A01" w:rsidR="009A1E4E" w:rsidRPr="00070D8F" w:rsidRDefault="009A1E4E" w:rsidP="006B4DC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6B96">
              <w:rPr>
                <w:rFonts w:asciiTheme="minorHAnsi" w:hAnsiTheme="minorHAnsi" w:cstheme="minorHAnsi"/>
                <w:sz w:val="20"/>
                <w:szCs w:val="20"/>
              </w:rPr>
              <w:t>Odświeżacz powietrza w kulkach,  zapachowe perełki żelowe.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6B96">
              <w:rPr>
                <w:rFonts w:asciiTheme="minorHAnsi" w:hAnsiTheme="minorHAnsi" w:cstheme="minorHAnsi"/>
                <w:sz w:val="20"/>
                <w:szCs w:val="20"/>
              </w:rPr>
              <w:t>Neutralizuje nieprzyjemne zapachy, utrzymuje przyjemny  długotrwały aromat w estetycznym pojemniku,</w:t>
            </w:r>
            <w:r w:rsidR="006B4DC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56B96">
              <w:rPr>
                <w:rFonts w:asciiTheme="minorHAnsi" w:hAnsiTheme="minorHAnsi" w:cstheme="minorHAnsi"/>
                <w:sz w:val="20"/>
                <w:szCs w:val="20"/>
              </w:rPr>
              <w:t>opakowanie min.150g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B268" w14:textId="4F14E7C8" w:rsidR="009A1E4E" w:rsidRPr="00056B96" w:rsidRDefault="009A1E4E" w:rsidP="009A1E4E">
            <w:pPr>
              <w:jc w:val="center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115" w14:textId="3310CB58" w:rsidR="009A1E4E" w:rsidRPr="00056B96" w:rsidRDefault="009A1E4E" w:rsidP="009A1E4E">
            <w:pPr>
              <w:jc w:val="center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92E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62D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C99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595BB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F6172" w14:textId="7EE42FAA" w:rsidR="009A1E4E" w:rsidRDefault="009A1E4E" w:rsidP="009A1E4E">
            <w:pPr>
              <w:jc w:val="center"/>
              <w:rPr>
                <w:color w:val="000000"/>
              </w:rPr>
            </w:pPr>
          </w:p>
        </w:tc>
      </w:tr>
      <w:tr w:rsidR="009A1E4E" w14:paraId="5CF6A736" w14:textId="77777777" w:rsidTr="006B4DC9">
        <w:trPr>
          <w:trHeight w:val="699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2399" w14:textId="4FCF4A32" w:rsidR="009A1E4E" w:rsidRDefault="009A1E4E" w:rsidP="00273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070D8F">
              <w:rPr>
                <w:color w:val="000000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68576" w14:textId="447879B3" w:rsidR="009A1E4E" w:rsidRPr="00056B96" w:rsidRDefault="009A1E4E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Gąbka,  zmywak  kuchenny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AFAC0" w14:textId="4DE9B17E" w:rsidR="009A1E4E" w:rsidRPr="00273845" w:rsidRDefault="009A1E4E" w:rsidP="006B4DC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Gąbka kuchenna do mycia naczyń o wymiarach  </w:t>
            </w:r>
            <w:r w:rsidR="002738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 </w:t>
            </w:r>
            <w:bookmarkStart w:id="1" w:name="_GoBack"/>
            <w:bookmarkEnd w:id="1"/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ok 8 x 2,5 x 5 cm  +/- 0,5 cm,</w:t>
            </w:r>
            <w:r w:rsidR="006B4D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</w:t>
            </w: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pakowane po 10 szt. 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26D65" w14:textId="35EB54E6" w:rsidR="009A1E4E" w:rsidRPr="00056B96" w:rsidRDefault="009A1E4E" w:rsidP="009A1E4E">
            <w:pPr>
              <w:jc w:val="center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B86C5" w14:textId="40E48C50" w:rsidR="009A1E4E" w:rsidRPr="00056B96" w:rsidRDefault="009A1E4E" w:rsidP="009A1E4E">
            <w:pPr>
              <w:jc w:val="center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8E0D8F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AAE031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7AF4F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A3D3B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BD5F1C" w14:textId="584DDBE8" w:rsidR="009A1E4E" w:rsidRDefault="009A1E4E" w:rsidP="009A1E4E">
            <w:pPr>
              <w:jc w:val="center"/>
              <w:rPr>
                <w:color w:val="000000"/>
              </w:rPr>
            </w:pPr>
          </w:p>
        </w:tc>
      </w:tr>
      <w:tr w:rsidR="009A1E4E" w14:paraId="1CE19EDE" w14:textId="77777777" w:rsidTr="006B4DC9">
        <w:trPr>
          <w:trHeight w:val="487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ADFC" w14:textId="614E39BD" w:rsidR="009A1E4E" w:rsidRDefault="009A1E4E" w:rsidP="00273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070D8F">
              <w:rPr>
                <w:color w:val="000000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A7EA" w14:textId="42B93CC4" w:rsidR="009A1E4E" w:rsidRPr="00056B96" w:rsidRDefault="009A1E4E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Mleczko do czyszczenia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9026" w14:textId="5607791C" w:rsidR="009A1E4E" w:rsidRPr="00056B96" w:rsidRDefault="009A1E4E" w:rsidP="006B4DC9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</w:t>
            </w: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niwersalne mleczko do czyszczenia wszelkich powierzchni, opak. 700ml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155" w14:textId="4099224F" w:rsidR="009A1E4E" w:rsidRPr="00056B96" w:rsidRDefault="009A1E4E" w:rsidP="009A1E4E">
            <w:pPr>
              <w:jc w:val="center"/>
              <w:rPr>
                <w:color w:val="000000"/>
                <w:sz w:val="20"/>
                <w:szCs w:val="20"/>
              </w:rPr>
            </w:pPr>
            <w:r w:rsidRPr="00056B9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F9B6" w14:textId="3D335224" w:rsidR="009A1E4E" w:rsidRPr="00056B96" w:rsidRDefault="00070D8F" w:rsidP="009A1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12C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799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CE6A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5CBB6" w14:textId="77777777" w:rsidR="009A1E4E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619D6F" w14:textId="440BD421" w:rsidR="009A1E4E" w:rsidRDefault="009A1E4E" w:rsidP="009A1E4E">
            <w:pPr>
              <w:jc w:val="center"/>
              <w:rPr>
                <w:color w:val="000000"/>
              </w:rPr>
            </w:pPr>
          </w:p>
        </w:tc>
      </w:tr>
      <w:tr w:rsidR="009A1E4E" w:rsidRPr="00811901" w14:paraId="5ED49267" w14:textId="77777777" w:rsidTr="006B4DC9">
        <w:trPr>
          <w:trHeight w:val="573"/>
        </w:trPr>
        <w:tc>
          <w:tcPr>
            <w:tcW w:w="116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5ACA" w14:textId="6E6AE4E6" w:rsidR="009A1E4E" w:rsidRDefault="009A1E4E" w:rsidP="00273845">
            <w:pPr>
              <w:spacing w:line="240" w:lineRule="auto"/>
              <w:jc w:val="center"/>
              <w:rPr>
                <w:color w:val="000000"/>
              </w:rPr>
            </w:pPr>
          </w:p>
          <w:p w14:paraId="3B899CEC" w14:textId="3C6D8497" w:rsidR="009A1E4E" w:rsidRPr="00062091" w:rsidRDefault="009A1E4E" w:rsidP="00273845">
            <w:pPr>
              <w:spacing w:line="240" w:lineRule="auto"/>
              <w:jc w:val="center"/>
              <w:rPr>
                <w:color w:val="000000"/>
              </w:rPr>
            </w:pPr>
            <w:r w:rsidRPr="00062091">
              <w:rPr>
                <w:color w:val="000000"/>
              </w:rPr>
              <w:t>WARTOŚĆ RAZEM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F7E58" w14:textId="77777777" w:rsidR="009A1E4E" w:rsidRPr="00062091" w:rsidRDefault="009A1E4E" w:rsidP="009A1E4E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55E23A" w14:textId="68F4B0CC" w:rsidR="009A1E4E" w:rsidRPr="00062091" w:rsidRDefault="009A1E4E" w:rsidP="009A1E4E">
            <w:pPr>
              <w:jc w:val="center"/>
              <w:rPr>
                <w:color w:val="000000"/>
              </w:rPr>
            </w:pPr>
          </w:p>
        </w:tc>
      </w:tr>
    </w:tbl>
    <w:p w14:paraId="1C015043" w14:textId="77777777" w:rsidR="00062091" w:rsidRPr="00BC0423" w:rsidRDefault="00062091" w:rsidP="009D4C49"/>
    <w:sectPr w:rsidR="00062091" w:rsidRPr="00BC0423" w:rsidSect="009A1E4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3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2EDC0" w14:textId="77777777" w:rsidR="00246527" w:rsidRDefault="00246527" w:rsidP="000F38F9">
      <w:pPr>
        <w:spacing w:after="0" w:line="240" w:lineRule="auto"/>
      </w:pPr>
      <w:r>
        <w:separator/>
      </w:r>
    </w:p>
  </w:endnote>
  <w:endnote w:type="continuationSeparator" w:id="0">
    <w:p w14:paraId="7B792D71" w14:textId="77777777" w:rsidR="00246527" w:rsidRDefault="0024652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7FE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44F7" w14:textId="77777777"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CDEF7" w14:textId="77777777" w:rsidR="00246527" w:rsidRDefault="00246527" w:rsidP="000F38F9">
      <w:pPr>
        <w:spacing w:after="0" w:line="240" w:lineRule="auto"/>
      </w:pPr>
      <w:r>
        <w:separator/>
      </w:r>
    </w:p>
  </w:footnote>
  <w:footnote w:type="continuationSeparator" w:id="0">
    <w:p w14:paraId="73143F5D" w14:textId="77777777" w:rsidR="00246527" w:rsidRDefault="0024652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3BF3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6BEC" w14:textId="77777777"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EEE"/>
    <w:multiLevelType w:val="hybridMultilevel"/>
    <w:tmpl w:val="51FA7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0"/>
    <w:rsid w:val="00010A42"/>
    <w:rsid w:val="00022689"/>
    <w:rsid w:val="00037C21"/>
    <w:rsid w:val="00056B96"/>
    <w:rsid w:val="00062091"/>
    <w:rsid w:val="00070D8F"/>
    <w:rsid w:val="000D2B32"/>
    <w:rsid w:val="000F0296"/>
    <w:rsid w:val="000F3813"/>
    <w:rsid w:val="000F38F9"/>
    <w:rsid w:val="000F6CE1"/>
    <w:rsid w:val="00152CA5"/>
    <w:rsid w:val="00162BBF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46527"/>
    <w:rsid w:val="00273845"/>
    <w:rsid w:val="0028169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24866"/>
    <w:rsid w:val="00342586"/>
    <w:rsid w:val="00350DC0"/>
    <w:rsid w:val="0036229F"/>
    <w:rsid w:val="003714E9"/>
    <w:rsid w:val="00382785"/>
    <w:rsid w:val="00383FDD"/>
    <w:rsid w:val="00390E4A"/>
    <w:rsid w:val="00393829"/>
    <w:rsid w:val="003B53EB"/>
    <w:rsid w:val="003F14C8"/>
    <w:rsid w:val="004200CE"/>
    <w:rsid w:val="00425F85"/>
    <w:rsid w:val="00463C27"/>
    <w:rsid w:val="00476E20"/>
    <w:rsid w:val="004959AC"/>
    <w:rsid w:val="00496EDE"/>
    <w:rsid w:val="004A2F36"/>
    <w:rsid w:val="004C5271"/>
    <w:rsid w:val="004E165F"/>
    <w:rsid w:val="00504BDF"/>
    <w:rsid w:val="005209E4"/>
    <w:rsid w:val="00522C1A"/>
    <w:rsid w:val="0054781B"/>
    <w:rsid w:val="00547AF4"/>
    <w:rsid w:val="00557FD4"/>
    <w:rsid w:val="005C7609"/>
    <w:rsid w:val="005D2FE3"/>
    <w:rsid w:val="005E1CC4"/>
    <w:rsid w:val="005F4F3B"/>
    <w:rsid w:val="0062060B"/>
    <w:rsid w:val="0062316B"/>
    <w:rsid w:val="00626F39"/>
    <w:rsid w:val="00633F2F"/>
    <w:rsid w:val="00676C6B"/>
    <w:rsid w:val="00693C81"/>
    <w:rsid w:val="006B4DC9"/>
    <w:rsid w:val="00700C6B"/>
    <w:rsid w:val="00705E77"/>
    <w:rsid w:val="00721AE7"/>
    <w:rsid w:val="00726C70"/>
    <w:rsid w:val="0075095D"/>
    <w:rsid w:val="00762D7D"/>
    <w:rsid w:val="007717F0"/>
    <w:rsid w:val="007876CB"/>
    <w:rsid w:val="007A7EBB"/>
    <w:rsid w:val="007B5595"/>
    <w:rsid w:val="007D7C22"/>
    <w:rsid w:val="007E28EB"/>
    <w:rsid w:val="007F059E"/>
    <w:rsid w:val="008053E2"/>
    <w:rsid w:val="00811901"/>
    <w:rsid w:val="00812CEA"/>
    <w:rsid w:val="0085274A"/>
    <w:rsid w:val="00863AF7"/>
    <w:rsid w:val="008750B4"/>
    <w:rsid w:val="008B6E97"/>
    <w:rsid w:val="008D77DE"/>
    <w:rsid w:val="008E28D5"/>
    <w:rsid w:val="009301BF"/>
    <w:rsid w:val="00951C0C"/>
    <w:rsid w:val="00961420"/>
    <w:rsid w:val="009634A3"/>
    <w:rsid w:val="0096370D"/>
    <w:rsid w:val="009949ED"/>
    <w:rsid w:val="009A1E4E"/>
    <w:rsid w:val="009D0E6F"/>
    <w:rsid w:val="009D4C49"/>
    <w:rsid w:val="009E5CA9"/>
    <w:rsid w:val="009F7301"/>
    <w:rsid w:val="00A102DE"/>
    <w:rsid w:val="00A20FE6"/>
    <w:rsid w:val="00A61476"/>
    <w:rsid w:val="00A66F4C"/>
    <w:rsid w:val="00A9313E"/>
    <w:rsid w:val="00AD42EB"/>
    <w:rsid w:val="00AE1E84"/>
    <w:rsid w:val="00AF0B90"/>
    <w:rsid w:val="00AF5C4F"/>
    <w:rsid w:val="00B502B2"/>
    <w:rsid w:val="00B578D6"/>
    <w:rsid w:val="00B86EF5"/>
    <w:rsid w:val="00B977DC"/>
    <w:rsid w:val="00BC0423"/>
    <w:rsid w:val="00BC407A"/>
    <w:rsid w:val="00BE1FE5"/>
    <w:rsid w:val="00BE65DC"/>
    <w:rsid w:val="00C106CC"/>
    <w:rsid w:val="00C15C8B"/>
    <w:rsid w:val="00C35602"/>
    <w:rsid w:val="00C719A2"/>
    <w:rsid w:val="00CE5AB5"/>
    <w:rsid w:val="00CF136F"/>
    <w:rsid w:val="00D06763"/>
    <w:rsid w:val="00D16970"/>
    <w:rsid w:val="00D173B8"/>
    <w:rsid w:val="00D21B90"/>
    <w:rsid w:val="00D25D6E"/>
    <w:rsid w:val="00D26CC4"/>
    <w:rsid w:val="00D32B28"/>
    <w:rsid w:val="00D401B3"/>
    <w:rsid w:val="00D556EF"/>
    <w:rsid w:val="00D70E96"/>
    <w:rsid w:val="00D971E8"/>
    <w:rsid w:val="00DE3A1E"/>
    <w:rsid w:val="00E1523D"/>
    <w:rsid w:val="00E1684D"/>
    <w:rsid w:val="00E37929"/>
    <w:rsid w:val="00E40E5E"/>
    <w:rsid w:val="00E5354F"/>
    <w:rsid w:val="00E732DF"/>
    <w:rsid w:val="00EA19A6"/>
    <w:rsid w:val="00EB1FB0"/>
    <w:rsid w:val="00EB38F2"/>
    <w:rsid w:val="00ED1084"/>
    <w:rsid w:val="00EE7BA2"/>
    <w:rsid w:val="00EF4690"/>
    <w:rsid w:val="00F27D06"/>
    <w:rsid w:val="00F318C7"/>
    <w:rsid w:val="00F31C60"/>
    <w:rsid w:val="00FE522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2C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C042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042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62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C042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042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6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--==Szablony%20pism%20i%20prezentacji==--\Szablony%20pism%20i%20prezentacji%20z%20GDO&#346;%20-%2010.08.2017\Szczecin_szablony_pism_icon\RDOS_Szczeci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62B1-9D0B-4158-8C2E-CE2979BC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RDOS_Szczecin.dot</Template>
  <TotalTime>83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2019-01-14T12:27:00Z</cp:lastPrinted>
  <dcterms:created xsi:type="dcterms:W3CDTF">2019-01-14T11:58:00Z</dcterms:created>
  <dcterms:modified xsi:type="dcterms:W3CDTF">2020-04-28T08:25:00Z</dcterms:modified>
</cp:coreProperties>
</file>